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EF2B" w14:textId="7C2400BC" w:rsidR="0082470D" w:rsidRDefault="00ED6E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9CF65" wp14:editId="1FF1039A">
                <wp:simplePos x="0" y="0"/>
                <wp:positionH relativeFrom="page">
                  <wp:posOffset>-276225</wp:posOffset>
                </wp:positionH>
                <wp:positionV relativeFrom="page">
                  <wp:posOffset>-130810</wp:posOffset>
                </wp:positionV>
                <wp:extent cx="8048625" cy="2150110"/>
                <wp:effectExtent l="0" t="254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21501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BCEF8" w14:textId="79E47BBB" w:rsidR="00ED6EAF" w:rsidRPr="00ED6EAF" w:rsidRDefault="00ED6EAF" w:rsidP="00ED6EAF">
                            <w:pPr>
                              <w:pStyle w:val="Heading2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Hlk73527818"/>
                            <w:bookmarkEnd w:id="0"/>
                            <w:r>
                              <w:tab/>
                            </w:r>
                            <w:r w:rsidRPr="00ED6EAF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WHAT’S ON in and around</w:t>
                            </w:r>
                          </w:p>
                          <w:p w14:paraId="4D6BB12A" w14:textId="362D743C" w:rsidR="00ED6EAF" w:rsidRDefault="00ED6EAF" w:rsidP="00ED6E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D6EAF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 w:rsidRPr="00ED6E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BRIDPORT</w:t>
                            </w:r>
                          </w:p>
                          <w:p w14:paraId="08D0DF51" w14:textId="7D50E5E1" w:rsidR="00ED6EAF" w:rsidRPr="00ED6EAF" w:rsidRDefault="00ED6EAF" w:rsidP="00ED6E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  <w:t>JULY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CF65" id="Rectangle 6" o:spid="_x0000_s1026" style="position:absolute;margin-left:-21.75pt;margin-top:-10.3pt;width:633.75pt;height:16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" fillcolor="#205867 [1608]" stroked="f" strokecolor="#4a7ebb" strokeweight="1.5pt">
                <v:shadow opacity="22938f" offset="0"/>
                <v:textbox inset=",7.2pt,,7.2pt">
                  <w:txbxContent>
                    <w:p w14:paraId="44DBCEF8" w14:textId="79E47BBB" w:rsidR="00ED6EAF" w:rsidRPr="00ED6EAF" w:rsidRDefault="00ED6EAF" w:rsidP="00ED6EAF">
                      <w:pPr>
                        <w:pStyle w:val="Heading2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Hlk73527818"/>
                      <w:bookmarkEnd w:id="1"/>
                      <w:r>
                        <w:tab/>
                      </w:r>
                      <w:r w:rsidRPr="00ED6EAF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WHAT’S ON in and around</w:t>
                      </w:r>
                    </w:p>
                    <w:p w14:paraId="4D6BB12A" w14:textId="362D743C" w:rsidR="00ED6EAF" w:rsidRDefault="00ED6EAF" w:rsidP="00ED6E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ED6EAF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 w:rsidRPr="00ED6E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BRIDPORT</w:t>
                      </w:r>
                    </w:p>
                    <w:p w14:paraId="08D0DF51" w14:textId="7D50E5E1" w:rsidR="00ED6EAF" w:rsidRPr="00ED6EAF" w:rsidRDefault="00ED6EAF" w:rsidP="00ED6E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ab/>
                        <w:t>JULY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F293AEE" w14:textId="77777777" w:rsidR="0082470D" w:rsidRDefault="0082470D"/>
    <w:p w14:paraId="4BC6B578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212CA3D9" w14:textId="0DB3107E" w:rsidR="0082470D" w:rsidRDefault="00ED6EAF" w:rsidP="0082470D">
      <w:pPr>
        <w:rPr>
          <w:rFonts w:ascii="Arial" w:hAnsi="Arial"/>
          <w:b/>
          <w:sz w:val="3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48D98" wp14:editId="2C427C9B">
                <wp:simplePos x="0" y="0"/>
                <wp:positionH relativeFrom="page">
                  <wp:posOffset>-115570</wp:posOffset>
                </wp:positionH>
                <wp:positionV relativeFrom="page">
                  <wp:posOffset>1856740</wp:posOffset>
                </wp:positionV>
                <wp:extent cx="8001000" cy="173990"/>
                <wp:effectExtent l="0" t="0" r="1270" b="0"/>
                <wp:wrapTight wrapText="bothSides">
                  <wp:wrapPolygon edited="0">
                    <wp:start x="-27" y="-631"/>
                    <wp:lineTo x="-27" y="20969"/>
                    <wp:lineTo x="21627" y="20969"/>
                    <wp:lineTo x="21627" y="-631"/>
                    <wp:lineTo x="-27" y="-631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6FD9" id="Rectangle 19" o:spid="_x0000_s1026" style="position:absolute;margin-left:-9.1pt;margin-top:146.2pt;width:630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p w14:paraId="48967AD9" w14:textId="0B49B98E" w:rsidR="0082470D" w:rsidRDefault="0082470D" w:rsidP="0082470D">
      <w:pPr>
        <w:rPr>
          <w:rFonts w:ascii="Arial" w:hAnsi="Arial"/>
          <w:b/>
          <w:sz w:val="36"/>
        </w:rPr>
      </w:pPr>
    </w:p>
    <w:p w14:paraId="516BF810" w14:textId="00A19229" w:rsidR="0082470D" w:rsidRPr="00EE1259" w:rsidRDefault="008A4A0B" w:rsidP="007D1701">
      <w:pPr>
        <w:pStyle w:val="NewsletterHead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0D961" wp14:editId="54CFF26B">
                <wp:simplePos x="0" y="0"/>
                <wp:positionH relativeFrom="column">
                  <wp:posOffset>-28575</wp:posOffset>
                </wp:positionH>
                <wp:positionV relativeFrom="paragraph">
                  <wp:posOffset>121920</wp:posOffset>
                </wp:positionV>
                <wp:extent cx="6781800" cy="5962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D50D" w14:textId="3B89C7E1" w:rsidR="008A4A0B" w:rsidRDefault="008A4A0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 xml:space="preserve">Walks &amp; Cycling </w:t>
                            </w:r>
                          </w:p>
                          <w:p w14:paraId="2FC5C9D9" w14:textId="77777777" w:rsidR="008A4A0B" w:rsidRPr="008A4A0B" w:rsidRDefault="008A4A0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F876F0D" w14:textId="77777777" w:rsidR="008A4A0B" w:rsidRPr="008A4A0B" w:rsidRDefault="008A4A0B" w:rsidP="008A4A0B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Fossil, ghost and Historical Walks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with Lyme Regis Museum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8A4A0B">
                                <w:rPr>
                                  <w:rFonts w:asciiTheme="majorHAnsi" w:hAnsiTheme="majorHAnsi" w:cstheme="majorHAns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Fossil Walks, Events &amp; Exhibitions: Lyme Regis Museum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Fossil Walks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Brandon Lennon 07944 664757 </w:t>
                            </w:r>
                            <w:hyperlink r:id="rId10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https://www.lymeregisfossilsforsale.co.uk/fossil-walks.html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Jurassic Gems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01297 444405 </w:t>
                            </w:r>
                            <w:hyperlink r:id="rId11" w:history="1">
                              <w:r w:rsidRPr="008A4A0B">
                                <w:rPr>
                                  <w:rFonts w:asciiTheme="majorHAnsi" w:hAnsiTheme="majorHAnsi" w:cstheme="majorHAns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Jurassic Gems (webs.com)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the </w:t>
                            </w:r>
                            <w:proofErr w:type="spellStart"/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Charmouth</w:t>
                            </w:r>
                            <w:proofErr w:type="spellEnd"/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Heritage Coast Centre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01297 560772,</w:t>
                            </w:r>
                            <w:hyperlink r:id="rId12" w:history="1">
                              <w:r w:rsidRPr="008A4A0B">
                                <w:rPr>
                                  <w:rFonts w:asciiTheme="majorHAnsi" w:hAnsiTheme="majorHAnsi" w:cstheme="majorHAns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Charmouth Fossils and Fossil Hunting on the Jurassic Coast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Jurassic Coast Guides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07900 257944 </w:t>
                            </w:r>
                            <w:hyperlink r:id="rId13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guide@jurassiccoastguides.co.uk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color w:val="1F497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Chris Pamplin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0845 0943757 </w:t>
                            </w:r>
                            <w:hyperlink r:id="rId14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www.fossilwalks.com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Times vary according to the tides, telephone for full details and booking information.</w:t>
                            </w:r>
                          </w:p>
                          <w:p w14:paraId="69BC3BF5" w14:textId="77777777" w:rsidR="008A4A0B" w:rsidRPr="008A4A0B" w:rsidRDefault="008A4A0B" w:rsidP="008A4A0B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Jurassic Jaunts Andy </w:t>
                            </w:r>
                            <w:proofErr w:type="spellStart"/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Pedrick</w:t>
                            </w:r>
                            <w:proofErr w:type="spellEnd"/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+44 (0) 7790 474 478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hyperlink r:id="rId15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www.jurassicjaunts.co.uk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5517F8" w14:textId="6EC69F74" w:rsidR="008A4A0B" w:rsidRDefault="008A4A0B" w:rsidP="008A4A0B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Walking the Way to Health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in Bridport, with trained health walk leaders. Starts from CAB 45 South Street every Tuesday and Thursday at 10:30am. Walks last </w:t>
                            </w:r>
                            <w:proofErr w:type="spellStart"/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approx</w:t>
                            </w:r>
                            <w:proofErr w:type="spellEnd"/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30mins, all welcome, free of charge. 01305 252222 or </w:t>
                            </w:r>
                            <w:hyperlink r:id="rId16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sz w:val="22"/>
                                  <w:szCs w:val="22"/>
                                </w:rPr>
                                <w:t>sarahdavies@dorset.gov.uk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sz w:val="22"/>
                                  <w:szCs w:val="22"/>
                                </w:rPr>
                                <w:t>https://www.walkingforhealth.org.uk/walk/search/Bridport%2CDorset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E029EA" w14:textId="7B204EC5" w:rsidR="008A4A0B" w:rsidRPr="008A4A0B" w:rsidRDefault="008A4A0B" w:rsidP="008A4A0B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Guided Walks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West Bay Discovery Centre Every Thursday (Until October) 10.30am between 1.5 and 2 hours. £5 each, book online </w:t>
                            </w:r>
                            <w:hyperlink r:id="rId18" w:history="1">
                              <w:r w:rsidRPr="00B10E76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sz w:val="22"/>
                                  <w:szCs w:val="22"/>
                                </w:rPr>
                                <w:t>www.westbaydiscoverycentre.org.uk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01308 427288</w:t>
                            </w:r>
                          </w:p>
                          <w:p w14:paraId="5C85697F" w14:textId="77777777" w:rsidR="008A4A0B" w:rsidRPr="008A4A0B" w:rsidRDefault="008A4A0B" w:rsidP="008A4A0B">
                            <w:pPr>
                              <w:ind w:right="113"/>
                              <w:suppressOverlap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spellStart"/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Durotriges</w:t>
                            </w:r>
                            <w:proofErr w:type="spellEnd"/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 Roman Tours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Every day at Town Pump:11am, 1pm and 3 pm.  Pre Booking Essential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07557472092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hyperlink r:id="rId19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DorchesterRomanTours@Outlook.com</w:t>
                              </w:r>
                            </w:hyperlink>
                          </w:p>
                          <w:p w14:paraId="052D1644" w14:textId="77777777" w:rsidR="008A4A0B" w:rsidRPr="008A4A0B" w:rsidRDefault="008A4A0B" w:rsidP="008A4A0B">
                            <w:pPr>
                              <w:ind w:right="113"/>
                              <w:suppressOverlap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Dorchester Strollers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walks with trained health walkers. Every Monday at 10:30am and Tuesday at 2:15pm. Occasional Thursday and Sunday afternoons.  Walks last up to one hour, all welcome, free.   01305 263759 </w:t>
                            </w:r>
                            <w:hyperlink r:id="rId20" w:history="1">
                              <w:r w:rsidRPr="008A4A0B">
                                <w:rPr>
                                  <w:rFonts w:asciiTheme="majorHAnsi" w:hAnsiTheme="majorHAnsi" w:cstheme="majorHAns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Dorchester Strollers | Walking for Health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BBDC1C" w14:textId="77777777" w:rsidR="008A4A0B" w:rsidRPr="008A4A0B" w:rsidRDefault="008A4A0B" w:rsidP="008A4A0B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LL Tours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Lyme Regis tours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available throughout the year.  07763 974569 for details and to book. </w:t>
                            </w:r>
                            <w:hyperlink r:id="rId21" w:history="1">
                              <w:r w:rsidRPr="008A4A0B">
                                <w:rPr>
                                  <w:rFonts w:asciiTheme="majorHAnsi" w:hAnsiTheme="majorHAnsi" w:cstheme="majorHAns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LL Tours - formerly Literary Lyme Walking Tours</w:t>
                              </w:r>
                            </w:hyperlink>
                          </w:p>
                          <w:p w14:paraId="1AF7FADC" w14:textId="77777777" w:rsidR="008A4A0B" w:rsidRPr="008A4A0B" w:rsidRDefault="008A4A0B" w:rsidP="008A4A0B">
                            <w:pPr>
                              <w:spacing w:afterLines="20" w:after="48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Ghost Walks 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From Kings Arms Dorchester  Thursday 8pm plus Tuesday 28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A£7, C £3 Chris on 0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7971 352555 </w:t>
                            </w:r>
                            <w:hyperlink r:id="rId22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dorchesterghostwalk@hotmail.com</w:t>
                              </w:r>
                            </w:hyperlink>
                          </w:p>
                          <w:p w14:paraId="365F97D9" w14:textId="77777777" w:rsidR="008A4A0B" w:rsidRPr="008A4A0B" w:rsidRDefault="008A4A0B" w:rsidP="008A4A0B">
                            <w:pPr>
                              <w:pStyle w:val="Heading2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line="240" w:lineRule="atLeast"/>
                              <w:ind w:left="0"/>
                              <w:suppressOverlap/>
                              <w:textAlignment w:val="baseline"/>
                              <w:rPr>
                                <w:rStyle w:val="Hyperlink"/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A4A0B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>Lyme History Walks May-</w:t>
                            </w:r>
                            <w:proofErr w:type="gramStart"/>
                            <w:r w:rsidRPr="008A4A0B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>Sept  Weds</w:t>
                            </w:r>
                            <w:proofErr w:type="gramEnd"/>
                            <w:r w:rsidRPr="008A4A0B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/ Thurs &amp; Saturdays - 11am meet  Marine Theatre Square. </w:t>
                            </w:r>
                            <w:proofErr w:type="spellStart"/>
                            <w:r w:rsidRPr="008A4A0B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>Approx</w:t>
                            </w:r>
                            <w:proofErr w:type="spellEnd"/>
                            <w:r w:rsidRPr="008A4A0B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1½ hours. £8 adults, children £4. 01297 443140 / 07518 777258 </w:t>
                            </w:r>
                            <w:hyperlink r:id="rId23" w:history="1">
                              <w:r w:rsidRPr="008A4A0B">
                                <w:rPr>
                                  <w:rStyle w:val="Hyperlink"/>
                                  <w:rFonts w:cstheme="majorHAnsi"/>
                                  <w:sz w:val="22"/>
                                  <w:szCs w:val="22"/>
                                </w:rPr>
                                <w:t>www.lymehistorywalks.com</w:t>
                              </w:r>
                            </w:hyperlink>
                          </w:p>
                          <w:p w14:paraId="0C513614" w14:textId="77777777" w:rsidR="008A4A0B" w:rsidRPr="008A4A0B" w:rsidRDefault="008A4A0B" w:rsidP="008A4A0B">
                            <w:pPr>
                              <w:pStyle w:val="Heading2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line="240" w:lineRule="atLeast"/>
                              <w:ind w:left="0"/>
                              <w:suppressOverlap/>
                              <w:textAlignment w:val="baseline"/>
                              <w:rPr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A4A0B">
                              <w:rPr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Explore Historic </w:t>
                            </w:r>
                            <w:proofErr w:type="spellStart"/>
                            <w:r w:rsidRPr="008A4A0B">
                              <w:rPr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</w:rPr>
                              <w:t>Sherborne</w:t>
                            </w:r>
                            <w:proofErr w:type="spellEnd"/>
                            <w:r w:rsidRPr="008A4A0B">
                              <w:rPr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Learn more about </w:t>
                            </w:r>
                            <w:proofErr w:type="spellStart"/>
                            <w:r w:rsidRPr="008A4A0B">
                              <w:rPr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</w:rPr>
                              <w:t>Sherborne</w:t>
                            </w:r>
                            <w:proofErr w:type="spellEnd"/>
                            <w:r w:rsidRPr="008A4A0B">
                              <w:rPr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from a Blue Badge Guide. Tel: </w:t>
                            </w:r>
                            <w:r w:rsidRPr="008A4A0B">
                              <w:rPr>
                                <w:rFonts w:eastAsia="Times New Roman" w:cstheme="majorHAns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07989 453966, Email</w:t>
                            </w:r>
                            <w:r w:rsidRPr="008A4A0B">
                              <w:rPr>
                                <w:rFonts w:eastAsia="Times New Roman" w:cstheme="majorHAnsi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>:</w:t>
                            </w:r>
                            <w:hyperlink r:id="rId24" w:history="1">
                              <w:r w:rsidRPr="008A4A0B">
                                <w:rPr>
                                  <w:rStyle w:val="Hyperlink"/>
                                  <w:rFonts w:eastAsia="Times New Roman" w:cstheme="majorHAnsi"/>
                                  <w:sz w:val="22"/>
                                  <w:szCs w:val="22"/>
                                  <w:bdr w:val="none" w:sz="0" w:space="0" w:color="auto" w:frame="1"/>
                                  <w:lang w:eastAsia="en-GB"/>
                                </w:rPr>
                                <w:t> info@sherbornewalks.co.uk</w:t>
                              </w:r>
                            </w:hyperlink>
                            <w:r w:rsidRPr="008A4A0B">
                              <w:rPr>
                                <w:rFonts w:eastAsia="Times New Roman" w:cstheme="majorHAnsi"/>
                                <w:color w:val="333333"/>
                                <w:sz w:val="22"/>
                                <w:szCs w:val="22"/>
                                <w:lang w:eastAsia="en-GB"/>
                              </w:rPr>
                              <w:t xml:space="preserve"> or visit: </w:t>
                            </w:r>
                            <w:hyperlink r:id="rId25" w:history="1">
                              <w:r w:rsidRPr="008A4A0B">
                                <w:rPr>
                                  <w:rStyle w:val="Hyperlink"/>
                                  <w:rFonts w:eastAsia="Times New Roman" w:cstheme="majorHAnsi"/>
                                  <w:sz w:val="22"/>
                                  <w:szCs w:val="22"/>
                                </w:rPr>
                                <w:t>https://sherbornewalks.co.uk</w:t>
                              </w:r>
                            </w:hyperlink>
                          </w:p>
                          <w:p w14:paraId="2294535E" w14:textId="77777777" w:rsidR="008A4A0B" w:rsidRPr="008A4A0B" w:rsidRDefault="008A4A0B" w:rsidP="008A4A0B">
                            <w:pPr>
                              <w:spacing w:afterLines="20" w:after="48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West Dorset </w:t>
                            </w:r>
                            <w:proofErr w:type="gramStart"/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Ramblers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Regular</w:t>
                            </w:r>
                            <w:proofErr w:type="gramEnd"/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walks around the area.  01297 631130  </w:t>
                            </w:r>
                            <w:hyperlink r:id="rId26" w:history="1">
                              <w:r w:rsidRPr="008A4A0B">
                                <w:rPr>
                                  <w:rFonts w:asciiTheme="majorHAnsi" w:hAnsiTheme="majorHAnsi" w:cstheme="majorHAns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Find a walk or route - Ramblers</w:t>
                              </w:r>
                            </w:hyperlink>
                          </w:p>
                          <w:p w14:paraId="2F4EF62C" w14:textId="77777777" w:rsidR="008A4A0B" w:rsidRPr="008A4A0B" w:rsidRDefault="008A4A0B" w:rsidP="008A4A0B">
                            <w:pPr>
                              <w:spacing w:afterLines="20" w:after="48"/>
                              <w:suppressOverlap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Jurassic Coast walks with the Jurassic Trust </w:t>
                            </w:r>
                            <w:hyperlink r:id="rId27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https://jurassiccoast.org/news-events/events/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D39BB8" w14:textId="0346B23B" w:rsidR="008A4A0B" w:rsidRPr="008A4A0B" w:rsidRDefault="008A4A0B" w:rsidP="008A4A0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South Dorset Ramblers</w:t>
                            </w:r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Walks in Dorset on Sat, Sun &amp; Wednesdays. </w:t>
                            </w:r>
                            <w:hyperlink r:id="rId28" w:history="1">
                              <w:r w:rsidRPr="008A4A0B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www.southdorsetramblers.org.uk</w:t>
                              </w:r>
                            </w:hyperlink>
                            <w:r w:rsidRPr="008A4A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01305 262839 / 269381 </w:t>
                            </w:r>
                            <w:r w:rsidRPr="008A4A0B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Cyclists’ Touring Club West Dorset</w:t>
                            </w:r>
                            <w:r w:rsidRPr="008A4A0B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 Long and short rides. More info: Secretary Angela on  01305 266648   </w:t>
                            </w:r>
                            <w:hyperlink r:id="rId29" w:history="1">
                              <w:r w:rsidRPr="008A4A0B">
                                <w:rPr>
                                  <w:rFonts w:asciiTheme="majorHAnsi" w:eastAsia="Calibri" w:hAnsiTheme="majorHAnsi" w:cstheme="majorHAns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secretary.westdorsetctc@hotmail.co.uk</w:t>
                              </w:r>
                            </w:hyperlink>
                            <w:r w:rsidRPr="008A4A0B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0" w:history="1">
                              <w:r w:rsidRPr="008A4A0B">
                                <w:rPr>
                                  <w:rStyle w:val="Hyperlink"/>
                                  <w:rFonts w:asciiTheme="majorHAnsi" w:eastAsia="Calibri" w:hAnsiTheme="majorHAnsi" w:cstheme="majorHAnsi"/>
                                  <w:sz w:val="22"/>
                                  <w:szCs w:val="22"/>
                                </w:rPr>
                                <w:t>https://www.cyclinguk.org/group/west-dorset-cycling</w:t>
                              </w:r>
                            </w:hyperlink>
                          </w:p>
                          <w:p w14:paraId="01BC4B50" w14:textId="77777777" w:rsidR="008A4A0B" w:rsidRDefault="008A4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D9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.25pt;margin-top:9.6pt;width:534pt;height:4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" fillcolor="white [3201]" strokeweight=".5pt">
                <v:textbox>
                  <w:txbxContent>
                    <w:p w14:paraId="2D75D50D" w14:textId="3B89C7E1" w:rsidR="008A4A0B" w:rsidRDefault="008A4A0B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 xml:space="preserve">Walks &amp; Cycling </w:t>
                      </w:r>
                    </w:p>
                    <w:p w14:paraId="2FC5C9D9" w14:textId="77777777" w:rsidR="008A4A0B" w:rsidRPr="008A4A0B" w:rsidRDefault="008A4A0B">
                      <w:pP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</w:p>
                    <w:p w14:paraId="5F876F0D" w14:textId="77777777" w:rsidR="008A4A0B" w:rsidRPr="008A4A0B" w:rsidRDefault="008A4A0B" w:rsidP="008A4A0B">
                      <w:pPr>
                        <w:suppressOverlap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Fossil, ghost and Historical Walks 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with Lyme Regis Museum</w:t>
                      </w: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31" w:history="1">
                        <w:r w:rsidRPr="008A4A0B">
                          <w:rPr>
                            <w:rFonts w:asciiTheme="majorHAnsi" w:hAnsiTheme="majorHAnsi" w:cstheme="majorHAnsi"/>
                            <w:color w:val="0000FF"/>
                            <w:sz w:val="22"/>
                            <w:szCs w:val="22"/>
                            <w:u w:val="single"/>
                          </w:rPr>
                          <w:t>Fossil Walks, Events &amp; Exhibitions: Lyme Regis Museum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Fossil Walks 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Brandon Lennon 07944 664757 </w:t>
                      </w:r>
                      <w:hyperlink r:id="rId32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https://www.lymeregisfossilsforsale.co.uk/fossil-walks.html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Jurassic Gems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01297 444405 </w:t>
                      </w:r>
                      <w:hyperlink r:id="rId33" w:history="1">
                        <w:r w:rsidRPr="008A4A0B">
                          <w:rPr>
                            <w:rFonts w:asciiTheme="majorHAnsi" w:hAnsiTheme="majorHAnsi" w:cstheme="majorHAnsi"/>
                            <w:color w:val="0000FF"/>
                            <w:sz w:val="22"/>
                            <w:szCs w:val="22"/>
                            <w:u w:val="single"/>
                          </w:rPr>
                          <w:t>Jurassic Gems (webs.com)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the </w:t>
                      </w:r>
                      <w:proofErr w:type="spellStart"/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Charmouth</w:t>
                      </w:r>
                      <w:proofErr w:type="spellEnd"/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Heritage Coast Centre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01297 560772,</w:t>
                      </w:r>
                      <w:hyperlink r:id="rId34" w:history="1">
                        <w:r w:rsidRPr="008A4A0B">
                          <w:rPr>
                            <w:rFonts w:asciiTheme="majorHAnsi" w:hAnsiTheme="majorHAnsi" w:cstheme="majorHAnsi"/>
                            <w:color w:val="0000FF"/>
                            <w:sz w:val="22"/>
                            <w:szCs w:val="22"/>
                            <w:u w:val="single"/>
                          </w:rPr>
                          <w:t>Charmouth Fossils and Fossil Hunting on the Jurassic Coast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</w:t>
                      </w:r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Jurassic Coast Guides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07900 257944 </w:t>
                      </w:r>
                      <w:hyperlink r:id="rId35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guide@jurassiccoastguides.co.uk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color w:val="1F497D"/>
                          <w:sz w:val="22"/>
                          <w:szCs w:val="22"/>
                        </w:rPr>
                        <w:t xml:space="preserve">  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Chris Pamplin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0845 0943757 </w:t>
                      </w:r>
                      <w:hyperlink r:id="rId36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www.fossilwalks.com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Times vary according to the tides, telephone for full details and booking information.</w:t>
                      </w:r>
                    </w:p>
                    <w:p w14:paraId="69BC3BF5" w14:textId="77777777" w:rsidR="008A4A0B" w:rsidRPr="008A4A0B" w:rsidRDefault="008A4A0B" w:rsidP="008A4A0B">
                      <w:pPr>
                        <w:suppressOverlap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Jurassic Jaunts Andy </w:t>
                      </w:r>
                      <w:proofErr w:type="spellStart"/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Pedrick</w:t>
                      </w:r>
                      <w:proofErr w:type="spellEnd"/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+44 (0) 7790 474 478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</w:t>
                      </w:r>
                      <w:hyperlink r:id="rId37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www.jurassicjaunts.co.uk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5517F8" w14:textId="6EC69F74" w:rsidR="008A4A0B" w:rsidRDefault="008A4A0B" w:rsidP="008A4A0B">
                      <w:pPr>
                        <w:suppressOverlap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Walking the Way to Health </w:t>
                      </w:r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in Bridport, with trained health walk leaders. Starts from CAB 45 South Street every Tuesday and Thursday at 10:30am. Walks last </w:t>
                      </w:r>
                      <w:proofErr w:type="spellStart"/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approx</w:t>
                      </w:r>
                      <w:proofErr w:type="spellEnd"/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30mins, all welcome, free of charge. 01305 252222 or </w:t>
                      </w:r>
                      <w:hyperlink r:id="rId38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bCs/>
                            <w:sz w:val="22"/>
                            <w:szCs w:val="22"/>
                          </w:rPr>
                          <w:t>sarahdavies@dorset.gov.uk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39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bCs/>
                            <w:sz w:val="22"/>
                            <w:szCs w:val="22"/>
                          </w:rPr>
                          <w:t>https://www.walkingforhealth.org.uk/walk/search/Bridport%2CDorset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E029EA" w14:textId="7B204EC5" w:rsidR="008A4A0B" w:rsidRPr="008A4A0B" w:rsidRDefault="008A4A0B" w:rsidP="008A4A0B">
                      <w:pPr>
                        <w:suppressOverlap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Guided Walks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West Bay Discovery Centre Every Thursday (Until October) 10.30am between 1.5 and 2 hours. £5 each, book online </w:t>
                      </w:r>
                      <w:hyperlink r:id="rId40" w:history="1">
                        <w:r w:rsidRPr="00B10E76">
                          <w:rPr>
                            <w:rStyle w:val="Hyperlink"/>
                            <w:rFonts w:asciiTheme="majorHAnsi" w:hAnsiTheme="majorHAnsi" w:cstheme="majorHAnsi"/>
                            <w:bCs/>
                            <w:sz w:val="22"/>
                            <w:szCs w:val="22"/>
                          </w:rPr>
                          <w:t>www.westbaydiscoverycentre.org.uk</w:t>
                        </w:r>
                      </w:hyperlink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01308 427288</w:t>
                      </w:r>
                    </w:p>
                    <w:p w14:paraId="5C85697F" w14:textId="77777777" w:rsidR="008A4A0B" w:rsidRPr="008A4A0B" w:rsidRDefault="008A4A0B" w:rsidP="008A4A0B">
                      <w:pPr>
                        <w:ind w:right="113"/>
                        <w:suppressOverlap/>
                        <w:rPr>
                          <w:rFonts w:asciiTheme="majorHAnsi" w:hAnsiTheme="majorHAnsi" w:cstheme="majorHAnsi"/>
                          <w:sz w:val="22"/>
                          <w:szCs w:val="22"/>
                          <w:lang w:eastAsia="en-GB"/>
                        </w:rPr>
                      </w:pPr>
                      <w:proofErr w:type="spellStart"/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eastAsia="en-GB"/>
                        </w:rPr>
                        <w:t>Durotriges</w:t>
                      </w:r>
                      <w:proofErr w:type="spellEnd"/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eastAsia="en-GB"/>
                        </w:rPr>
                        <w:t xml:space="preserve"> Roman Tours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  <w:lang w:eastAsia="en-GB"/>
                        </w:rPr>
                        <w:t xml:space="preserve"> Every day at Town Pump:11am, 1pm and 3 pm.  Pre Booking Essential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07557472092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hyperlink r:id="rId41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DorchesterRomanTours@Outlook.com</w:t>
                        </w:r>
                      </w:hyperlink>
                    </w:p>
                    <w:p w14:paraId="052D1644" w14:textId="77777777" w:rsidR="008A4A0B" w:rsidRPr="008A4A0B" w:rsidRDefault="008A4A0B" w:rsidP="008A4A0B">
                      <w:pPr>
                        <w:ind w:right="113"/>
                        <w:suppressOverlap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roofErr w:type="gramStart"/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Dorchester Strollers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walks with trained health walkers. Every Monday at 10:30am and Tuesday at 2:15pm. Occasional Thursday and Sunday afternoons.  Walks last up to one hour, all welcome, free.   01305 263759 </w:t>
                      </w:r>
                      <w:hyperlink r:id="rId42" w:history="1">
                        <w:r w:rsidRPr="008A4A0B">
                          <w:rPr>
                            <w:rFonts w:asciiTheme="majorHAnsi" w:hAnsiTheme="majorHAnsi" w:cstheme="majorHAnsi"/>
                            <w:color w:val="0000FF"/>
                            <w:sz w:val="22"/>
                            <w:szCs w:val="22"/>
                            <w:u w:val="single"/>
                          </w:rPr>
                          <w:t>Dorchester Strollers | Walking for Health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BBDC1C" w14:textId="77777777" w:rsidR="008A4A0B" w:rsidRPr="008A4A0B" w:rsidRDefault="008A4A0B" w:rsidP="008A4A0B">
                      <w:pPr>
                        <w:suppressOverlap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LL Tours </w:t>
                      </w:r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Lyme Regis tours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available throughout the year.  07763 974569 for details and to book. </w:t>
                      </w:r>
                      <w:hyperlink r:id="rId43" w:history="1">
                        <w:r w:rsidRPr="008A4A0B">
                          <w:rPr>
                            <w:rFonts w:asciiTheme="majorHAnsi" w:hAnsiTheme="majorHAnsi" w:cstheme="majorHAnsi"/>
                            <w:color w:val="0000FF"/>
                            <w:sz w:val="22"/>
                            <w:szCs w:val="22"/>
                            <w:u w:val="single"/>
                          </w:rPr>
                          <w:t>LL Tours - formerly Literary Lyme Walking Tours</w:t>
                        </w:r>
                      </w:hyperlink>
                    </w:p>
                    <w:p w14:paraId="1AF7FADC" w14:textId="77777777" w:rsidR="008A4A0B" w:rsidRPr="008A4A0B" w:rsidRDefault="008A4A0B" w:rsidP="008A4A0B">
                      <w:pPr>
                        <w:spacing w:afterLines="20" w:after="48"/>
                        <w:suppressOverlap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Ghost Walks </w:t>
                      </w:r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From Kings Arms Dorchester  Thursday 8pm plus Tuesday 28</w:t>
                      </w:r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A4A0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A£7, C £3 Chris on 0</w:t>
                      </w:r>
                      <w:r w:rsidRPr="008A4A0B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7971 352555 </w:t>
                      </w:r>
                      <w:hyperlink r:id="rId44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dorchesterghostwalk@hotmail.com</w:t>
                        </w:r>
                      </w:hyperlink>
                    </w:p>
                    <w:p w14:paraId="365F97D9" w14:textId="77777777" w:rsidR="008A4A0B" w:rsidRPr="008A4A0B" w:rsidRDefault="008A4A0B" w:rsidP="008A4A0B">
                      <w:pPr>
                        <w:pStyle w:val="Heading2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line="240" w:lineRule="atLeast"/>
                        <w:ind w:left="0"/>
                        <w:suppressOverlap/>
                        <w:textAlignment w:val="baseline"/>
                        <w:rPr>
                          <w:rStyle w:val="Hyperlink"/>
                          <w:rFonts w:eastAsia="Times New Roman" w:cstheme="majorHAnsi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A4A0B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>Lyme History Walks May-</w:t>
                      </w:r>
                      <w:proofErr w:type="gramStart"/>
                      <w:r w:rsidRPr="008A4A0B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>Sept  Weds</w:t>
                      </w:r>
                      <w:proofErr w:type="gramEnd"/>
                      <w:r w:rsidRPr="008A4A0B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 xml:space="preserve">/ Thurs &amp; Saturdays - 11am meet  Marine Theatre Square. </w:t>
                      </w:r>
                      <w:proofErr w:type="spellStart"/>
                      <w:r w:rsidRPr="008A4A0B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>Approx</w:t>
                      </w:r>
                      <w:proofErr w:type="spellEnd"/>
                      <w:r w:rsidRPr="008A4A0B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 xml:space="preserve"> 1½ hours. £8 adults, children £4. 01297 443140 / 07518 777258 </w:t>
                      </w:r>
                      <w:hyperlink r:id="rId45" w:history="1">
                        <w:r w:rsidRPr="008A4A0B">
                          <w:rPr>
                            <w:rStyle w:val="Hyperlink"/>
                            <w:rFonts w:cstheme="majorHAnsi"/>
                            <w:sz w:val="22"/>
                            <w:szCs w:val="22"/>
                          </w:rPr>
                          <w:t>www.lymehistorywalks.com</w:t>
                        </w:r>
                      </w:hyperlink>
                    </w:p>
                    <w:p w14:paraId="0C513614" w14:textId="77777777" w:rsidR="008A4A0B" w:rsidRPr="008A4A0B" w:rsidRDefault="008A4A0B" w:rsidP="008A4A0B">
                      <w:pPr>
                        <w:pStyle w:val="Heading2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line="240" w:lineRule="atLeast"/>
                        <w:ind w:left="0"/>
                        <w:suppressOverlap/>
                        <w:textAlignment w:val="baseline"/>
                        <w:rPr>
                          <w:rFonts w:eastAsia="Times New Roman" w:cstheme="majorHAnsi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A4A0B">
                        <w:rPr>
                          <w:rFonts w:eastAsia="Times New Roman" w:cstheme="majorHAnsi"/>
                          <w:color w:val="auto"/>
                          <w:sz w:val="22"/>
                          <w:szCs w:val="22"/>
                        </w:rPr>
                        <w:t xml:space="preserve">Explore Historic </w:t>
                      </w:r>
                      <w:proofErr w:type="spellStart"/>
                      <w:r w:rsidRPr="008A4A0B">
                        <w:rPr>
                          <w:rFonts w:eastAsia="Times New Roman" w:cstheme="majorHAnsi"/>
                          <w:color w:val="auto"/>
                          <w:sz w:val="22"/>
                          <w:szCs w:val="22"/>
                        </w:rPr>
                        <w:t>Sherborne</w:t>
                      </w:r>
                      <w:proofErr w:type="spellEnd"/>
                      <w:r w:rsidRPr="008A4A0B">
                        <w:rPr>
                          <w:rFonts w:eastAsia="Times New Roman" w:cstheme="majorHAnsi"/>
                          <w:color w:val="auto"/>
                          <w:sz w:val="22"/>
                          <w:szCs w:val="22"/>
                        </w:rPr>
                        <w:t xml:space="preserve"> Learn more about </w:t>
                      </w:r>
                      <w:proofErr w:type="spellStart"/>
                      <w:r w:rsidRPr="008A4A0B">
                        <w:rPr>
                          <w:rFonts w:eastAsia="Times New Roman" w:cstheme="majorHAnsi"/>
                          <w:color w:val="auto"/>
                          <w:sz w:val="22"/>
                          <w:szCs w:val="22"/>
                        </w:rPr>
                        <w:t>Sherborne</w:t>
                      </w:r>
                      <w:proofErr w:type="spellEnd"/>
                      <w:r w:rsidRPr="008A4A0B">
                        <w:rPr>
                          <w:rFonts w:eastAsia="Times New Roman" w:cstheme="majorHAnsi"/>
                          <w:color w:val="auto"/>
                          <w:sz w:val="22"/>
                          <w:szCs w:val="22"/>
                        </w:rPr>
                        <w:t xml:space="preserve"> from a Blue Badge Guide. Tel: </w:t>
                      </w:r>
                      <w:r w:rsidRPr="008A4A0B">
                        <w:rPr>
                          <w:rFonts w:eastAsia="Times New Roman" w:cstheme="majorHAnsi"/>
                          <w:color w:val="auto"/>
                          <w:sz w:val="22"/>
                          <w:szCs w:val="22"/>
                          <w:lang w:eastAsia="en-GB"/>
                        </w:rPr>
                        <w:t>07989 453966, Email</w:t>
                      </w:r>
                      <w:r w:rsidRPr="008A4A0B">
                        <w:rPr>
                          <w:rFonts w:eastAsia="Times New Roman" w:cstheme="majorHAnsi"/>
                          <w:color w:val="333333"/>
                          <w:sz w:val="22"/>
                          <w:szCs w:val="22"/>
                          <w:lang w:eastAsia="en-GB"/>
                        </w:rPr>
                        <w:t>:</w:t>
                      </w:r>
                      <w:hyperlink r:id="rId46" w:history="1">
                        <w:r w:rsidRPr="008A4A0B">
                          <w:rPr>
                            <w:rStyle w:val="Hyperlink"/>
                            <w:rFonts w:eastAsia="Times New Roman" w:cstheme="majorHAnsi"/>
                            <w:sz w:val="22"/>
                            <w:szCs w:val="22"/>
                            <w:bdr w:val="none" w:sz="0" w:space="0" w:color="auto" w:frame="1"/>
                            <w:lang w:eastAsia="en-GB"/>
                          </w:rPr>
                          <w:t> info@sherbornewalks.co.uk</w:t>
                        </w:r>
                      </w:hyperlink>
                      <w:r w:rsidRPr="008A4A0B">
                        <w:rPr>
                          <w:rFonts w:eastAsia="Times New Roman" w:cstheme="majorHAnsi"/>
                          <w:color w:val="333333"/>
                          <w:sz w:val="22"/>
                          <w:szCs w:val="22"/>
                          <w:lang w:eastAsia="en-GB"/>
                        </w:rPr>
                        <w:t xml:space="preserve"> or visit: </w:t>
                      </w:r>
                      <w:hyperlink r:id="rId47" w:history="1">
                        <w:r w:rsidRPr="008A4A0B">
                          <w:rPr>
                            <w:rStyle w:val="Hyperlink"/>
                            <w:rFonts w:eastAsia="Times New Roman" w:cstheme="majorHAnsi"/>
                            <w:sz w:val="22"/>
                            <w:szCs w:val="22"/>
                          </w:rPr>
                          <w:t>https://sherbornewalks.co.uk</w:t>
                        </w:r>
                      </w:hyperlink>
                    </w:p>
                    <w:p w14:paraId="2294535E" w14:textId="77777777" w:rsidR="008A4A0B" w:rsidRPr="008A4A0B" w:rsidRDefault="008A4A0B" w:rsidP="008A4A0B">
                      <w:pPr>
                        <w:spacing w:afterLines="20" w:after="48"/>
                        <w:suppressOverlap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West Dorset </w:t>
                      </w:r>
                      <w:proofErr w:type="gramStart"/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Ramblers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Regular</w:t>
                      </w:r>
                      <w:proofErr w:type="gramEnd"/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walks around the area.  01297 631130  </w:t>
                      </w:r>
                      <w:hyperlink r:id="rId48" w:history="1">
                        <w:r w:rsidRPr="008A4A0B">
                          <w:rPr>
                            <w:rFonts w:asciiTheme="majorHAnsi" w:hAnsiTheme="majorHAnsi" w:cstheme="majorHAnsi"/>
                            <w:color w:val="0000FF"/>
                            <w:sz w:val="22"/>
                            <w:szCs w:val="22"/>
                            <w:u w:val="single"/>
                          </w:rPr>
                          <w:t>Find a walk or route - Ramblers</w:t>
                        </w:r>
                      </w:hyperlink>
                    </w:p>
                    <w:p w14:paraId="2F4EF62C" w14:textId="77777777" w:rsidR="008A4A0B" w:rsidRPr="008A4A0B" w:rsidRDefault="008A4A0B" w:rsidP="008A4A0B">
                      <w:pPr>
                        <w:spacing w:afterLines="20" w:after="48"/>
                        <w:suppressOverlap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Jurassic Coast walks with the Jurassic Trust </w:t>
                      </w:r>
                      <w:hyperlink r:id="rId49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https://jurassiccoast.org/news-events/events/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D39BB8" w14:textId="0346B23B" w:rsidR="008A4A0B" w:rsidRPr="008A4A0B" w:rsidRDefault="008A4A0B" w:rsidP="008A4A0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South Dorset Ramblers</w:t>
                      </w:r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Walks in Dorset on Sat, Sun &amp; Wednesdays. </w:t>
                      </w:r>
                      <w:hyperlink r:id="rId50" w:history="1">
                        <w:r w:rsidRPr="008A4A0B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www.southdorsetramblers.org.uk</w:t>
                        </w:r>
                      </w:hyperlink>
                      <w:r w:rsidRPr="008A4A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01305 262839 / 269381 </w:t>
                      </w:r>
                      <w:r w:rsidRPr="008A4A0B">
                        <w:rPr>
                          <w:rFonts w:asciiTheme="majorHAnsi" w:eastAsia="Calibri" w:hAnsiTheme="majorHAnsi" w:cstheme="majorHAnsi"/>
                          <w:b/>
                          <w:bCs/>
                          <w:sz w:val="22"/>
                          <w:szCs w:val="22"/>
                        </w:rPr>
                        <w:t>Cyclists’ Touring Club West Dorset</w:t>
                      </w:r>
                      <w:r w:rsidRPr="008A4A0B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Long and short rides. More info: Secretary Angela on  01305 266648   </w:t>
                      </w:r>
                      <w:hyperlink r:id="rId51" w:history="1">
                        <w:r w:rsidRPr="008A4A0B">
                          <w:rPr>
                            <w:rFonts w:asciiTheme="majorHAnsi" w:eastAsia="Calibri" w:hAnsiTheme="majorHAnsi" w:cstheme="majorHAnsi"/>
                            <w:color w:val="0000FF"/>
                            <w:sz w:val="22"/>
                            <w:szCs w:val="22"/>
                            <w:u w:val="single"/>
                          </w:rPr>
                          <w:t>secretary.westdorsetctc@hotmail.co.uk</w:t>
                        </w:r>
                      </w:hyperlink>
                      <w:r w:rsidRPr="008A4A0B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hyperlink r:id="rId52" w:history="1">
                        <w:r w:rsidRPr="008A4A0B">
                          <w:rPr>
                            <w:rStyle w:val="Hyperlink"/>
                            <w:rFonts w:asciiTheme="majorHAnsi" w:eastAsia="Calibri" w:hAnsiTheme="majorHAnsi" w:cstheme="majorHAnsi"/>
                            <w:sz w:val="22"/>
                            <w:szCs w:val="22"/>
                          </w:rPr>
                          <w:t>https://www.cyclinguk.org/group/west-dorset-cycling</w:t>
                        </w:r>
                      </w:hyperlink>
                    </w:p>
                    <w:p w14:paraId="01BC4B50" w14:textId="77777777" w:rsidR="008A4A0B" w:rsidRDefault="008A4A0B"/>
                  </w:txbxContent>
                </v:textbox>
              </v:shape>
            </w:pict>
          </mc:Fallback>
        </mc:AlternateContent>
      </w:r>
    </w:p>
    <w:p w14:paraId="36185F5F" w14:textId="77777777" w:rsidR="0082470D" w:rsidRPr="00EE1259" w:rsidRDefault="0082470D" w:rsidP="0082470D">
      <w:pPr>
        <w:rPr>
          <w:rFonts w:ascii="Arial" w:hAnsi="Arial"/>
          <w:sz w:val="22"/>
        </w:rPr>
      </w:pPr>
    </w:p>
    <w:p w14:paraId="600F8605" w14:textId="68C6117A"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p w14:paraId="3B405389" w14:textId="5CFFCBC6" w:rsidR="0082470D" w:rsidRDefault="0082470D" w:rsidP="00ED6EAF">
      <w:pPr>
        <w:pStyle w:val="NewsletterBody"/>
      </w:pPr>
    </w:p>
    <w:p w14:paraId="68C2580E" w14:textId="77777777" w:rsidR="00652F3B" w:rsidRDefault="00652F3B" w:rsidP="00ED6EAF">
      <w:pPr>
        <w:pStyle w:val="NewsletterBody"/>
      </w:pPr>
    </w:p>
    <w:p w14:paraId="0270E968" w14:textId="77777777" w:rsidR="00652F3B" w:rsidRDefault="00652F3B" w:rsidP="00ED6EAF">
      <w:pPr>
        <w:pStyle w:val="NewsletterBody"/>
      </w:pPr>
    </w:p>
    <w:p w14:paraId="480F81F9" w14:textId="77777777" w:rsidR="00652F3B" w:rsidRDefault="00652F3B" w:rsidP="00ED6EAF">
      <w:pPr>
        <w:pStyle w:val="NewsletterBody"/>
      </w:pPr>
    </w:p>
    <w:p w14:paraId="0A702F0F" w14:textId="77777777" w:rsidR="00652F3B" w:rsidRDefault="00652F3B" w:rsidP="00652F3B"/>
    <w:p w14:paraId="3C8EAF90" w14:textId="77777777" w:rsidR="00652F3B" w:rsidRDefault="00652F3B" w:rsidP="00652F3B"/>
    <w:p w14:paraId="08D23372" w14:textId="77777777" w:rsidR="00652F3B" w:rsidRDefault="00652F3B" w:rsidP="00652F3B"/>
    <w:p w14:paraId="6B3F0C6A" w14:textId="77777777" w:rsidR="00652F3B" w:rsidRDefault="00652F3B" w:rsidP="00652F3B">
      <w:pPr>
        <w:rPr>
          <w:color w:val="000000"/>
          <w:sz w:val="22"/>
        </w:rPr>
      </w:pPr>
    </w:p>
    <w:p w14:paraId="704CD7EE" w14:textId="43162C1A" w:rsidR="00652F3B" w:rsidRDefault="007107CA">
      <w:pPr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A11A5" wp14:editId="550FFD8D">
                <wp:simplePos x="0" y="0"/>
                <wp:positionH relativeFrom="margin">
                  <wp:posOffset>-19050</wp:posOffset>
                </wp:positionH>
                <wp:positionV relativeFrom="paragraph">
                  <wp:posOffset>4186555</wp:posOffset>
                </wp:positionV>
                <wp:extent cx="6781800" cy="933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6C535" w14:textId="2E8D0F9C" w:rsidR="00F51454" w:rsidRPr="00F51454" w:rsidRDefault="00F5145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5145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Markets</w:t>
                            </w:r>
                          </w:p>
                          <w:p w14:paraId="749C996D" w14:textId="087D4435" w:rsidR="00F51454" w:rsidRPr="00F51454" w:rsidRDefault="00F51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5145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Bridport Street Market</w:t>
                            </w:r>
                            <w:r w:rsidRPr="00F5145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Every Wednesday &amp; Saturday (Weather permitting) </w:t>
                            </w:r>
                          </w:p>
                          <w:p w14:paraId="2ABF3262" w14:textId="2D35F4B0" w:rsidR="00F51454" w:rsidRPr="00F51454" w:rsidRDefault="00F51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5145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Bridport Farmers’ Market</w:t>
                            </w:r>
                            <w:r w:rsidRPr="00F5145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Second Saturday of the Month</w:t>
                            </w:r>
                            <w:r w:rsidR="009C1C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C1C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="009C1C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Barrack Street and in the Lyric Theatre</w:t>
                            </w:r>
                          </w:p>
                          <w:p w14:paraId="76F47A0A" w14:textId="03F34F22" w:rsidR="00F51454" w:rsidRDefault="00F5145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5145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Bridport Vegan/Craft Market-</w:t>
                            </w:r>
                            <w:r w:rsidRPr="00F5145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Third Saturday of the Month </w:t>
                            </w:r>
                            <w:proofErr w:type="gramStart"/>
                            <w:r w:rsidR="009C1C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="009C1C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Barrack Street and in the Lyric </w:t>
                            </w:r>
                            <w:proofErr w:type="spellStart"/>
                            <w:r w:rsidR="009C1C6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Theare</w:t>
                            </w:r>
                            <w:proofErr w:type="spellEnd"/>
                          </w:p>
                          <w:p w14:paraId="282F7BC2" w14:textId="2DCA0F88" w:rsidR="009C1C6E" w:rsidRDefault="009C1C6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C1C6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Lyme Regis Farmers’ Market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Second Friday of the Month in the Marine Parade Shelters </w:t>
                            </w:r>
                          </w:p>
                          <w:p w14:paraId="3BC29EA9" w14:textId="77777777" w:rsidR="009C1C6E" w:rsidRPr="00F51454" w:rsidRDefault="009C1C6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11A5" id="Text Box 3" o:spid="_x0000_s1028" type="#_x0000_t202" style="position:absolute;margin-left:-1.5pt;margin-top:329.65pt;width:534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" fillcolor="white [3201]" strokeweight=".5pt">
                <v:textbox>
                  <w:txbxContent>
                    <w:p w14:paraId="07F6C535" w14:textId="2E8D0F9C" w:rsidR="00F51454" w:rsidRPr="00F51454" w:rsidRDefault="00F5145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5145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Markets</w:t>
                      </w:r>
                    </w:p>
                    <w:p w14:paraId="749C996D" w14:textId="087D4435" w:rsidR="00F51454" w:rsidRPr="00F51454" w:rsidRDefault="00F51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5145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Bridport Street Market</w:t>
                      </w:r>
                      <w:r w:rsidRPr="00F5145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Every Wednesday &amp; Saturday (Weather permitting) </w:t>
                      </w:r>
                    </w:p>
                    <w:p w14:paraId="2ABF3262" w14:textId="2D35F4B0" w:rsidR="00F51454" w:rsidRPr="00F51454" w:rsidRDefault="00F51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5145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Bridport Farmers’ Market</w:t>
                      </w:r>
                      <w:r w:rsidRPr="00F5145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Second Saturday of the Month</w:t>
                      </w:r>
                      <w:r w:rsidR="009C1C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9C1C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="009C1C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Barrack Street and in the Lyric Theatre</w:t>
                      </w:r>
                    </w:p>
                    <w:p w14:paraId="76F47A0A" w14:textId="03F34F22" w:rsidR="00F51454" w:rsidRDefault="00F5145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5145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Bridport Vegan/Craft Market-</w:t>
                      </w:r>
                      <w:r w:rsidRPr="00F5145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Third Saturday of the Month </w:t>
                      </w:r>
                      <w:proofErr w:type="gramStart"/>
                      <w:r w:rsidR="009C1C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="009C1C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Barrack Street and in the Lyric </w:t>
                      </w:r>
                      <w:proofErr w:type="spellStart"/>
                      <w:r w:rsidR="009C1C6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Theare</w:t>
                      </w:r>
                      <w:proofErr w:type="spellEnd"/>
                    </w:p>
                    <w:p w14:paraId="282F7BC2" w14:textId="2DCA0F88" w:rsidR="009C1C6E" w:rsidRDefault="009C1C6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C1C6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Lyme Regis Farmers’ Market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Second Friday of the Month in the Marine Parade Shelters </w:t>
                      </w:r>
                    </w:p>
                    <w:p w14:paraId="3BC29EA9" w14:textId="77777777" w:rsidR="009C1C6E" w:rsidRPr="00F51454" w:rsidRDefault="009C1C6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F3B">
        <w:rPr>
          <w:color w:val="000000"/>
          <w:sz w:val="22"/>
        </w:rPr>
        <w:br w:type="page"/>
      </w:r>
    </w:p>
    <w:p w14:paraId="5C3948D0" w14:textId="2A6A178C" w:rsidR="008A4A0B" w:rsidRPr="00652F3B" w:rsidRDefault="008520CA" w:rsidP="00652F3B">
      <w:pPr>
        <w:rPr>
          <w:color w:val="00000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D6665" wp14:editId="02F4230E">
                <wp:simplePos x="0" y="0"/>
                <wp:positionH relativeFrom="margin">
                  <wp:align>left</wp:align>
                </wp:positionH>
                <wp:positionV relativeFrom="paragraph">
                  <wp:posOffset>-521970</wp:posOffset>
                </wp:positionV>
                <wp:extent cx="6781800" cy="6534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40B7A" w14:textId="5CDDDAA3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8A4A0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Local Events Diary</w:t>
                            </w:r>
                          </w:p>
                          <w:p w14:paraId="461982CB" w14:textId="1C4A0672" w:rsidR="008A4A0B" w:rsidRDefault="008A4A0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A4A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18/05-31/10 Turning the Tide </w:t>
                            </w:r>
                            <w:r w:rsidRPr="008A4A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West Bay Discovery </w:t>
                            </w:r>
                            <w:proofErr w:type="gramStart"/>
                            <w:r w:rsidRPr="008A4A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Centre, </w:t>
                            </w:r>
                            <w:r w:rsidRPr="008A4A0B">
                              <w:rPr>
                                <w:rStyle w:val="grkhzd"/>
                                <w:rFonts w:ascii="Arial" w:hAnsi="Arial" w:cs="Arial"/>
                                <w:b/>
                                <w:bCs/>
                                <w:color w:val="20212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A4A0B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8A4A0B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Chapel on the Beach, W Bay Rd, West Bay, Bridport DT6 4EN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11am-4pm  Exhibitions on plastics Free. 01308 427288 </w:t>
                            </w:r>
                            <w:hyperlink r:id="rId53" w:history="1">
                              <w:r w:rsidRPr="00B10E7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manager@westbaydiscoverycentre.org.uk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hyperlink r:id="rId54" w:history="1">
                              <w:r w:rsidRPr="00B10E7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www.westbaydiscoverycentre.org.uk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EE604E6" w14:textId="754944CC" w:rsidR="00FC48E4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15/06-20/07 Exploring the sacred language of slow poetry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Online. Tuesdays 6pm-8pm Creative writing </w:t>
                            </w:r>
                            <w:proofErr w:type="gramStart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6 week</w:t>
                            </w:r>
                            <w:proofErr w:type="gramEnd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course, reading &amp; performing. £120 limited spaces, booking essential. </w:t>
                            </w:r>
                            <w:hyperlink r:id="rId55" w:history="1">
                              <w:r w:rsidRPr="00B10E7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www.vchurchill.com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6E1444B" w14:textId="5162B7E7" w:rsidR="00316BE8" w:rsidRDefault="00316BE8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61D77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01 Talk 2: Citizen Science Can Help Our Planet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Marine Theatre, Lyme Regis. 7pm Help Our Planet Talk by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prof.Jenny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Preece</w:t>
                            </w:r>
                            <w:proofErr w:type="spellEnd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Tickets online from the Theatre </w:t>
                            </w:r>
                            <w:hyperlink r:id="rId56" w:history="1">
                              <w:r w:rsidRPr="00655D9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www.marinetheatre.com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335E7E4" w14:textId="2DF95ACE" w:rsidR="00A61D77" w:rsidRDefault="00A61D77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61D77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01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A61D77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Anna Akhmatova: </w:t>
                            </w:r>
                            <w:r w:rsidR="009E0089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Life and Work</w:t>
                            </w:r>
                            <w:r w:rsidR="00DB5EB6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bookmarkStart w:id="2" w:name="_Hlk74385996"/>
                            <w:proofErr w:type="spellStart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Sladers</w:t>
                            </w:r>
                            <w:proofErr w:type="spellEnd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Yard, West Bay, DT6 4EL </w:t>
                            </w:r>
                            <w:bookmarkEnd w:id="2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7.30pm </w:t>
                            </w:r>
                            <w:r w:rsidRPr="00A61D77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 talk with readings by Graham Fawcett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 w:rsidRPr="00A61D77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Tickets: £12.50.</w:t>
                            </w:r>
                            <w:r w:rsidRPr="00A61D77">
                              <w:t xml:space="preserve"> </w:t>
                            </w:r>
                            <w:r w:rsidRPr="00A61D77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Reserve a table for supper at Café </w:t>
                            </w:r>
                            <w:proofErr w:type="spellStart"/>
                            <w:r w:rsidRPr="00A61D77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Sladers</w:t>
                            </w:r>
                            <w:proofErr w:type="spellEnd"/>
                            <w:r w:rsidRPr="00A61D77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from 6pm.</w:t>
                            </w:r>
                            <w:r w:rsidRPr="00A61D77">
                              <w:t xml:space="preserve"> </w:t>
                            </w:r>
                            <w:r w:rsidRPr="00A61D77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01308 459511 to book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521D58EB" w14:textId="7BE684D7" w:rsidR="008520CA" w:rsidRDefault="008520CA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520CA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01-07 Sea Change- Rebecca Meltzer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Courtyard Gallery, The Town Mill, Mill Lane, Lyme Regis, DT7 3PU 11am-4.30pm Art Exhibition 01297 </w:t>
                            </w:r>
                            <w:hyperlink r:id="rId57" w:history="1">
                              <w:r w:rsidRPr="00DD4E3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www.townmill.org.uk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BA130AA" w14:textId="1B04B017" w:rsidR="00246E0B" w:rsidRDefault="00246E0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46E0B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03 B Sharp Busking Festival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: Busk by the Beach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on The Beach Front Lyme Regis 11am-5pm for information or to book a slot contact </w:t>
                            </w:r>
                            <w:hyperlink r:id="rId58" w:history="1">
                              <w:r w:rsidRPr="00DD4E3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info@bsharp.org.uk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07947 334138 </w:t>
                            </w:r>
                            <w:hyperlink r:id="rId59" w:history="1">
                              <w:r w:rsidRPr="00DD4E3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www.bsharp.org.uk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FCE0073" w14:textId="47BE4BD9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52F3B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17-18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2F3B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Netherbury</w:t>
                            </w:r>
                            <w:proofErr w:type="spellEnd"/>
                            <w:r w:rsidRPr="00652F3B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Open Gardens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DT6 5LS 1pm-5pm £7.50 for both days</w:t>
                            </w:r>
                          </w:p>
                          <w:p w14:paraId="0A37ECE8" w14:textId="72D58757" w:rsidR="00652F3B" w:rsidRDefault="00BC0419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C0419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17 Emerging </w:t>
                            </w:r>
                            <w:proofErr w:type="gramStart"/>
                            <w:r w:rsidRPr="00BC0419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From</w:t>
                            </w:r>
                            <w:proofErr w:type="gramEnd"/>
                            <w:r w:rsidRPr="00BC0419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Emergency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Yellow Room, Chapel in the Garden, East Street, Bridport 2pm-5pm Workshop on hopes, joys, skills, support for life beyond lockdown with Alan </w:t>
                            </w:r>
                            <w:proofErr w:type="spellStart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Heeks</w:t>
                            </w:r>
                            <w:proofErr w:type="spellEnd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John Harley £10 Concessions £8. To book or for any questions contact Alan on </w:t>
                            </w:r>
                            <w:hyperlink r:id="rId60" w:history="1">
                              <w:r w:rsidRPr="004422F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data@workingvision.com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or 07976 602787</w:t>
                            </w:r>
                          </w:p>
                          <w:p w14:paraId="04B5FFE8" w14:textId="22CC82C2" w:rsidR="000E7BD1" w:rsidRPr="000E7BD1" w:rsidRDefault="000E7BD1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17/07 Julian Bailey- Hold the pose </w:t>
                            </w:r>
                            <w:proofErr w:type="spellStart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Sladers</w:t>
                            </w:r>
                            <w:proofErr w:type="spellEnd"/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Yard, West Bay, Bridport, DT6 4EL 10am-4.30pm Weds-Sat Art Exhibition </w:t>
                            </w:r>
                            <w:r w:rsidRPr="000E7BD1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01308 459511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hyperlink r:id="rId61" w:history="1">
                              <w:r w:rsidRPr="00FC01D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www.sladersyard.co.uk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hyperlink r:id="rId62" w:history="1">
                              <w:r w:rsidRPr="000E7B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  <w:lang w:val="en-GB"/>
                                </w:rPr>
                                <w:t>gallery@sladersyard.co.uk</w:t>
                              </w:r>
                            </w:hyperlink>
                          </w:p>
                          <w:p w14:paraId="17C292E4" w14:textId="5BF74E6F" w:rsidR="008520CA" w:rsidRPr="008520CA" w:rsidRDefault="008520CA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520CA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17-23 Walk Along the Strand Line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Courtyard Gallery, The Town Mill, Mill Lane, Lyme Regis, DT7 3PU 11am-4.30pm Art Exhibition 01297 </w:t>
                            </w:r>
                            <w:hyperlink r:id="rId63" w:history="1">
                              <w:r w:rsidRPr="00DD4E3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www.townmill.org.uk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3492CDD" w14:textId="0E245A6A" w:rsidR="009C1C6E" w:rsidRDefault="009C1C6E" w:rsidP="008A4A0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E054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21 Keld Ensemble with Neil Carlson (oboe) and Martin Schellenberg (organ)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St Mary’s Church, Church Street,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Beaminster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DT8 3BA 4pm-5pm Afternoon concert. £13.52 concessions £11.37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Avaliable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eventbrite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950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07989 965063</w:t>
                            </w:r>
                          </w:p>
                          <w:p w14:paraId="23AD48F6" w14:textId="0F4C526F" w:rsidR="007107CA" w:rsidRDefault="007107CA" w:rsidP="008A4A0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107C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24-31 Lyme Regis Lifeboat Week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of Events available from the Lifeboat Station </w:t>
                            </w:r>
                            <w:hyperlink r:id="rId64" w:history="1">
                              <w:r w:rsidR="00A35B4D" w:rsidRPr="007E2649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www.lymeregislifeboatweek.co.uk</w:t>
                              </w:r>
                            </w:hyperlink>
                          </w:p>
                          <w:p w14:paraId="1A94AB5E" w14:textId="7838BBA3" w:rsidR="00A35B4D" w:rsidRPr="009C1C6E" w:rsidRDefault="00A35B4D" w:rsidP="008A4A0B">
                            <w:pPr>
                              <w:rPr>
                                <w:rStyle w:val="lrzxr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35B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5B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David </w:t>
                            </w:r>
                            <w:proofErr w:type="spellStart"/>
                            <w:r w:rsidRPr="00A35B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Mynne</w:t>
                            </w:r>
                            <w:proofErr w:type="spellEnd"/>
                            <w:r w:rsidRPr="00A35B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A35B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One</w:t>
                            </w:r>
                            <w:r w:rsidR="006C384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A35B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Man Performance of Geoffrey Chaucer’s Canterbury Tales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Powerstock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Hut Terrace 2pm &amp; 6pm Adults &amp; Children 12+ Outdoor performance, bring your own chair and face covering £10 £6 U18’s from artsreach.co.uk or from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Channy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Kennard 01308 284730 </w:t>
                            </w:r>
                          </w:p>
                          <w:p w14:paraId="7FBF7F02" w14:textId="17BD1442" w:rsidR="00EA3624" w:rsidRDefault="00EA3624" w:rsidP="008A4A0B">
                            <w:r w:rsidRPr="00EA3624">
                              <w:rPr>
                                <w:rStyle w:val="lrzxr"/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25 Bride Valley &amp; Beyond Concert </w:t>
                            </w:r>
                            <w:r w:rsidR="00FF29A3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St John’s Church, West Bay, DT6 4EY 7pm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 evening of music </w:t>
                            </w:r>
                            <w:r w:rsidR="00FF29A3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and readings celebrating the history, landscapes, </w:t>
                            </w:r>
                            <w:proofErr w:type="gramStart"/>
                            <w:r w:rsidR="00FF29A3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people</w:t>
                            </w:r>
                            <w:proofErr w:type="gramEnd"/>
                            <w:r w:rsidR="00FF29A3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life of our West Dorset Coast. Tickets £8 available from Bridport TIC </w:t>
                            </w:r>
                            <w:hyperlink r:id="rId65" w:history="1">
                              <w:r w:rsidR="00FF29A3">
                                <w:rPr>
                                  <w:rStyle w:val="Hyperlink"/>
                                  <w:rFonts w:ascii="Lato" w:hAnsi="Lato"/>
                                  <w:color w:val="641B0C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www.westbaydiscoverycentre.org.uk</w:t>
                              </w:r>
                            </w:hyperlink>
                            <w:r w:rsidR="00FF29A3">
                              <w:t xml:space="preserve"> </w:t>
                            </w:r>
                          </w:p>
                          <w:p w14:paraId="4BBEE03F" w14:textId="4581B6FA" w:rsidR="00937699" w:rsidRDefault="00937699" w:rsidP="008A4A0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3769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25 Bridport Vintage Market</w:t>
                            </w:r>
                            <w:r w:rsidRPr="0093769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Art and Vintage Quarter, St Michael’s Trading Estate, DT6 3RR Vintage &amp; Antiques, Food, Drink &amp; Music </w:t>
                            </w:r>
                            <w:hyperlink r:id="rId66" w:history="1">
                              <w:r w:rsidR="007107CA" w:rsidRPr="00DD4E38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vintagemarketbridport@gmail.com</w:t>
                              </w:r>
                            </w:hyperlink>
                          </w:p>
                          <w:p w14:paraId="6E869609" w14:textId="34954E2B" w:rsidR="007107CA" w:rsidRDefault="007107CA" w:rsidP="007107CA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107C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28-04/08 Alison Webber Photography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Courtyard Gallery, The Town Mill, Mill Lane, Lyme Regis, DT7 3PU 11am-4.30pm Photography Exhibition 01297 </w:t>
                            </w:r>
                            <w:hyperlink r:id="rId67" w:history="1">
                              <w:r w:rsidRPr="00DD4E3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shd w:val="clear" w:color="auto" w:fill="FFFFFF"/>
                                </w:rPr>
                                <w:t>www.townmill.org.uk</w:t>
                              </w:r>
                            </w:hyperlink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D229461" w14:textId="3C36C231" w:rsidR="007107CA" w:rsidRPr="00937699" w:rsidRDefault="007107CA" w:rsidP="008A4A0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091F2AE" w14:textId="77777777" w:rsidR="00D53DC9" w:rsidRDefault="00D53DC9" w:rsidP="008A4A0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40A03B7" w14:textId="77777777" w:rsidR="00295046" w:rsidRPr="00AE0546" w:rsidRDefault="00295046" w:rsidP="008A4A0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A02B0E2" w14:textId="77777777" w:rsidR="00FF29A3" w:rsidRPr="00EA3624" w:rsidRDefault="00FF29A3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A995D9E" w14:textId="77777777" w:rsidR="00135609" w:rsidRDefault="00135609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03C96DD" w14:textId="77777777" w:rsidR="00BC0419" w:rsidRPr="00BC0419" w:rsidRDefault="00BC0419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850A101" w14:textId="783D82AB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ACADC1F" w14:textId="036B70CD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BD30C5D" w14:textId="7A8E25D9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A4EDC69" w14:textId="7E6A753E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520C834" w14:textId="65AD5652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5D5630D" w14:textId="2645CCB4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ECAED34" w14:textId="29FADF99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860C627" w14:textId="539E8A47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42BA3E8" w14:textId="193BB428" w:rsid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27B10D7" w14:textId="77777777" w:rsidR="00652F3B" w:rsidRPr="00652F3B" w:rsidRDefault="00652F3B" w:rsidP="008A4A0B">
                            <w:pP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41B84E8" w14:textId="77777777" w:rsidR="008A4A0B" w:rsidRPr="008A4A0B" w:rsidRDefault="008A4A0B" w:rsidP="008A4A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B45802" w14:textId="7DA103AA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251680C7" w14:textId="6B571B0C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07B58383" w14:textId="5982FEA6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16FF9C7" w14:textId="0FCE081C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6E19D237" w14:textId="6FA28316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488BCD9D" w14:textId="365BEC28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F7F987D" w14:textId="5D09EB12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608BEE86" w14:textId="734A747A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0A635872" w14:textId="2044C517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0949B543" w14:textId="6BBB7DC4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2D4AB69" w14:textId="03C0A182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0009AD9" w14:textId="0241272A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8882FCE" w14:textId="3B9EB87F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5318B5A1" w14:textId="75FCC4FD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D1E2680" w14:textId="08B801CD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1629CE59" w14:textId="77777777" w:rsid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4A0E230D" w14:textId="77777777" w:rsidR="008A4A0B" w:rsidRPr="008A4A0B" w:rsidRDefault="008A4A0B" w:rsidP="008A4A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6665" id="Text Box 5" o:spid="_x0000_s1029" type="#_x0000_t202" style="position:absolute;margin-left:0;margin-top:-41.1pt;width:534pt;height:514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" fillcolor="white [3201]" strokeweight=".5pt">
                <v:textbox>
                  <w:txbxContent>
                    <w:p w14:paraId="3E940B7A" w14:textId="5CDDDAA3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8A4A0B">
                        <w:rPr>
                          <w:rFonts w:asciiTheme="majorHAnsi" w:hAnsiTheme="majorHAnsi" w:cstheme="majorHAnsi"/>
                          <w:b/>
                          <w:bCs/>
                        </w:rPr>
                        <w:t>Local Events Diary</w:t>
                      </w:r>
                    </w:p>
                    <w:p w14:paraId="461982CB" w14:textId="1C4A0672" w:rsidR="008A4A0B" w:rsidRDefault="008A4A0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A4A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18/05-31/10 Turning the Tide </w:t>
                      </w:r>
                      <w:r w:rsidRPr="008A4A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West Bay Discovery </w:t>
                      </w:r>
                      <w:proofErr w:type="gramStart"/>
                      <w:r w:rsidRPr="008A4A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Centre, </w:t>
                      </w:r>
                      <w:r w:rsidRPr="008A4A0B">
                        <w:rPr>
                          <w:rStyle w:val="grkhzd"/>
                          <w:rFonts w:ascii="Arial" w:hAnsi="Arial" w:cs="Arial"/>
                          <w:b/>
                          <w:bCs/>
                          <w:color w:val="202124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8A4A0B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The</w:t>
                      </w:r>
                      <w:proofErr w:type="gramEnd"/>
                      <w:r w:rsidRPr="008A4A0B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Chapel on the Beach, W Bay Rd, West Bay, Bridport DT6 4EN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11am-4pm  Exhibitions on plastics Free. 01308 427288 </w:t>
                      </w:r>
                      <w:hyperlink r:id="rId68" w:history="1">
                        <w:r w:rsidRPr="00B10E7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manager@westbaydiscoverycentre.org.uk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hyperlink r:id="rId69" w:history="1">
                        <w:r w:rsidRPr="00B10E7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www.westbaydiscoverycentre.org.uk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5EE604E6" w14:textId="754944CC" w:rsidR="00FC48E4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15/06-20/07 Exploring the sacred language of slow poetry 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Online. Tuesdays 6pm-8pm Creative writing </w:t>
                      </w:r>
                      <w:proofErr w:type="gramStart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6 week</w:t>
                      </w:r>
                      <w:proofErr w:type="gramEnd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course, reading &amp; performing. £120 limited spaces, booking essential. </w:t>
                      </w:r>
                      <w:hyperlink r:id="rId70" w:history="1">
                        <w:r w:rsidRPr="00B10E7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www.vchurchill.com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16E1444B" w14:textId="5162B7E7" w:rsidR="00316BE8" w:rsidRDefault="00316BE8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61D77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01 Talk 2: Citizen Science Can Help Our Planet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. Marine Theatre, Lyme Regis. 7pm Help Our Planet Talk by </w:t>
                      </w:r>
                      <w:proofErr w:type="spellStart"/>
                      <w:proofErr w:type="gramStart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prof.Jenny</w:t>
                      </w:r>
                      <w:proofErr w:type="spellEnd"/>
                      <w:proofErr w:type="gramEnd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Preece</w:t>
                      </w:r>
                      <w:proofErr w:type="spellEnd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. Tickets online from the Theatre </w:t>
                      </w:r>
                      <w:hyperlink r:id="rId71" w:history="1">
                        <w:r w:rsidRPr="00655D9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www.marinetheatre.com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5335E7E4" w14:textId="2DF95ACE" w:rsidR="00A61D77" w:rsidRDefault="00A61D77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61D77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01</w:t>
                      </w:r>
                      <w:r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A61D77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Anna Akhmatova: </w:t>
                      </w:r>
                      <w:r w:rsidR="009E0089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Life and Work</w:t>
                      </w:r>
                      <w:r w:rsidR="00DB5EB6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bookmarkStart w:id="3" w:name="_Hlk74385996"/>
                      <w:proofErr w:type="spellStart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Sladers</w:t>
                      </w:r>
                      <w:proofErr w:type="spellEnd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Yard, West Bay, DT6 4EL </w:t>
                      </w:r>
                      <w:bookmarkEnd w:id="3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7.30pm </w:t>
                      </w:r>
                      <w:r w:rsidRPr="00A61D77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A talk with readings by Graham Fawcett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r w:rsidRPr="00A61D77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Tickets: £12.50.</w:t>
                      </w:r>
                      <w:r w:rsidRPr="00A61D77">
                        <w:t xml:space="preserve"> </w:t>
                      </w:r>
                      <w:r w:rsidRPr="00A61D77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Reserve a table for supper at Café </w:t>
                      </w:r>
                      <w:proofErr w:type="spellStart"/>
                      <w:r w:rsidRPr="00A61D77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Sladers</w:t>
                      </w:r>
                      <w:proofErr w:type="spellEnd"/>
                      <w:r w:rsidRPr="00A61D77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from 6pm.</w:t>
                      </w:r>
                      <w:r w:rsidRPr="00A61D77">
                        <w:t xml:space="preserve"> </w:t>
                      </w:r>
                      <w:r w:rsidRPr="00A61D77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01308 459511 to book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521D58EB" w14:textId="7BE684D7" w:rsidR="008520CA" w:rsidRDefault="008520CA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520CA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01-07 Sea Change- Rebecca Meltzer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Courtyard Gallery, The Town Mill, Mill Lane, Lyme Regis, DT7 3PU 11am-4.30pm Art Exhibition 01297 </w:t>
                      </w:r>
                      <w:hyperlink r:id="rId72" w:history="1">
                        <w:r w:rsidRPr="00DD4E3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www.townmill.org.uk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4BA130AA" w14:textId="1B04B017" w:rsidR="00246E0B" w:rsidRDefault="00246E0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46E0B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03 B Sharp Busking Festival</w:t>
                      </w:r>
                      <w:r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: Busk by the Beach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on The Beach Front Lyme Regis 11am-5pm for information or to book a slot contact </w:t>
                      </w:r>
                      <w:hyperlink r:id="rId73" w:history="1">
                        <w:r w:rsidRPr="00DD4E3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info@bsharp.org.uk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07947 334138 </w:t>
                      </w:r>
                      <w:hyperlink r:id="rId74" w:history="1">
                        <w:r w:rsidRPr="00DD4E3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www.bsharp.org.uk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3FCE0073" w14:textId="47BE4BD9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52F3B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17-18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2F3B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Netherbury</w:t>
                      </w:r>
                      <w:proofErr w:type="spellEnd"/>
                      <w:r w:rsidRPr="00652F3B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Open Gardens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DT6 5LS 1pm-5pm £7.50 for both days</w:t>
                      </w:r>
                    </w:p>
                    <w:p w14:paraId="0A37ECE8" w14:textId="72D58757" w:rsidR="00652F3B" w:rsidRDefault="00BC0419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C0419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17 Emerging </w:t>
                      </w:r>
                      <w:proofErr w:type="gramStart"/>
                      <w:r w:rsidRPr="00BC0419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From</w:t>
                      </w:r>
                      <w:proofErr w:type="gramEnd"/>
                      <w:r w:rsidRPr="00BC0419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Emergency 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The Yellow Room, Chapel in the Garden, East Street, Bridport 2pm-5pm Workshop on hopes, joys, skills, support for life beyond lockdown with Alan </w:t>
                      </w:r>
                      <w:proofErr w:type="spellStart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Heeks</w:t>
                      </w:r>
                      <w:proofErr w:type="spellEnd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and John Harley £10 Concessions £8. To book or for any questions contact Alan on </w:t>
                      </w:r>
                      <w:hyperlink r:id="rId75" w:history="1">
                        <w:r w:rsidRPr="004422F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data@workingvision.com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or 07976 602787</w:t>
                      </w:r>
                    </w:p>
                    <w:p w14:paraId="04B5FFE8" w14:textId="22CC82C2" w:rsidR="000E7BD1" w:rsidRPr="000E7BD1" w:rsidRDefault="000E7BD1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17/07 Julian Bailey- Hold the pose </w:t>
                      </w:r>
                      <w:proofErr w:type="spellStart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Sladers</w:t>
                      </w:r>
                      <w:proofErr w:type="spellEnd"/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Yard, West Bay, Bridport, DT6 4EL 10am-4.30pm Weds-Sat Art Exhibition </w:t>
                      </w:r>
                      <w:r w:rsidRPr="000E7BD1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01308 459511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hyperlink r:id="rId76" w:history="1">
                        <w:r w:rsidRPr="00FC01D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www.sladersyard.co.uk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hyperlink r:id="rId77" w:history="1">
                        <w:r w:rsidRPr="000E7BD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  <w:lang w:val="en-GB"/>
                          </w:rPr>
                          <w:t>gallery@sladersyard.co.uk</w:t>
                        </w:r>
                      </w:hyperlink>
                    </w:p>
                    <w:p w14:paraId="17C292E4" w14:textId="5BF74E6F" w:rsidR="008520CA" w:rsidRPr="008520CA" w:rsidRDefault="008520CA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520CA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17-23 Walk Along the Strand Line 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Courtyard Gallery, The Town Mill, Mill Lane, Lyme Regis, DT7 3PU 11am-4.30pm Art Exhibition 01297 </w:t>
                      </w:r>
                      <w:hyperlink r:id="rId78" w:history="1">
                        <w:r w:rsidRPr="00DD4E3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www.townmill.org.uk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43492CDD" w14:textId="0E245A6A" w:rsidR="009C1C6E" w:rsidRDefault="009C1C6E" w:rsidP="008A4A0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E054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21 Keld Ensemble with Neil Carlson (oboe) and Martin Schellenberg (organ)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St Mary’s Church, Church Street,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Beaminster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DT8 3BA 4pm-5pm Afternoon concert. £13.52 concessions £11.37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Avaliable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eventbrite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  <w:r w:rsidRPr="002950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07989 965063</w:t>
                      </w:r>
                    </w:p>
                    <w:p w14:paraId="23AD48F6" w14:textId="0F4C526F" w:rsidR="007107CA" w:rsidRDefault="007107CA" w:rsidP="008A4A0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107C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24-31 Lyme Regis Lifeboat Week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of Events available from the Lifeboat Station </w:t>
                      </w:r>
                      <w:hyperlink r:id="rId79" w:history="1">
                        <w:r w:rsidR="00A35B4D" w:rsidRPr="007E2649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www.lymeregislifeboatweek.co.uk</w:t>
                        </w:r>
                      </w:hyperlink>
                    </w:p>
                    <w:p w14:paraId="1A94AB5E" w14:textId="7838BBA3" w:rsidR="00A35B4D" w:rsidRPr="009C1C6E" w:rsidRDefault="00A35B4D" w:rsidP="008A4A0B">
                      <w:pPr>
                        <w:rPr>
                          <w:rStyle w:val="lrzxr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35B4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A35B4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David </w:t>
                      </w:r>
                      <w:proofErr w:type="spellStart"/>
                      <w:r w:rsidRPr="00A35B4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Mynne</w:t>
                      </w:r>
                      <w:proofErr w:type="spellEnd"/>
                      <w:r w:rsidRPr="00A35B4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A35B4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One</w:t>
                      </w:r>
                      <w:r w:rsidR="006C384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Pr="00A35B4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Man Performance of Geoffrey Chaucer’s Canterbury Tales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Powerstock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Hut Terrace 2pm &amp; 6pm Adults &amp; Children 12+ Outdoor performance, bring your own chair and face covering £10 £6 U18’s from artsreach.co.uk or from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Channy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Kennard 01308 284730 </w:t>
                      </w:r>
                    </w:p>
                    <w:p w14:paraId="7FBF7F02" w14:textId="17BD1442" w:rsidR="00EA3624" w:rsidRDefault="00EA3624" w:rsidP="008A4A0B">
                      <w:r w:rsidRPr="00EA3624">
                        <w:rPr>
                          <w:rStyle w:val="lrzxr"/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25 Bride Valley &amp; Beyond Concert </w:t>
                      </w:r>
                      <w:r w:rsidR="00FF29A3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St John’s Church, West Bay, DT6 4EY 7pm 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An evening of music </w:t>
                      </w:r>
                      <w:r w:rsidR="00FF29A3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and readings celebrating the history, landscapes, </w:t>
                      </w:r>
                      <w:proofErr w:type="gramStart"/>
                      <w:r w:rsidR="00FF29A3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people</w:t>
                      </w:r>
                      <w:proofErr w:type="gramEnd"/>
                      <w:r w:rsidR="00FF29A3"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and life of our West Dorset Coast. Tickets £8 available from Bridport TIC </w:t>
                      </w:r>
                      <w:hyperlink r:id="rId80" w:history="1">
                        <w:r w:rsidR="00FF29A3">
                          <w:rPr>
                            <w:rStyle w:val="Hyperlink"/>
                            <w:rFonts w:ascii="Lato" w:hAnsi="Lato"/>
                            <w:color w:val="641B0C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www.westbaydiscoverycentre.org.uk</w:t>
                        </w:r>
                      </w:hyperlink>
                      <w:r w:rsidR="00FF29A3">
                        <w:t xml:space="preserve"> </w:t>
                      </w:r>
                    </w:p>
                    <w:p w14:paraId="4BBEE03F" w14:textId="4581B6FA" w:rsidR="00937699" w:rsidRDefault="00937699" w:rsidP="008A4A0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37699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25 Bridport Vintage Market</w:t>
                      </w:r>
                      <w:r w:rsidRPr="0093769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Art and Vintage Quarter, St Michael’s Trading Estate, DT6 3RR Vintage &amp; Antiques, Food, Drink &amp; Music </w:t>
                      </w:r>
                      <w:hyperlink r:id="rId81" w:history="1">
                        <w:r w:rsidR="007107CA" w:rsidRPr="00DD4E38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vintagemarketbridport@gmail.com</w:t>
                        </w:r>
                      </w:hyperlink>
                    </w:p>
                    <w:p w14:paraId="6E869609" w14:textId="34954E2B" w:rsidR="007107CA" w:rsidRDefault="007107CA" w:rsidP="007107CA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107C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28-04/08 Alison Webber Photography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Courtyard Gallery, The Town Mill, Mill Lane, Lyme Regis, DT7 3PU 11am-4.30pm Photography Exhibition 01297 </w:t>
                      </w:r>
                      <w:hyperlink r:id="rId82" w:history="1">
                        <w:r w:rsidRPr="00DD4E3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shd w:val="clear" w:color="auto" w:fill="FFFFFF"/>
                          </w:rPr>
                          <w:t>www.townmill.org.uk</w:t>
                        </w:r>
                      </w:hyperlink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1D229461" w14:textId="3C36C231" w:rsidR="007107CA" w:rsidRPr="00937699" w:rsidRDefault="007107CA" w:rsidP="008A4A0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091F2AE" w14:textId="77777777" w:rsidR="00D53DC9" w:rsidRDefault="00D53DC9" w:rsidP="008A4A0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40A03B7" w14:textId="77777777" w:rsidR="00295046" w:rsidRPr="00AE0546" w:rsidRDefault="00295046" w:rsidP="008A4A0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A02B0E2" w14:textId="77777777" w:rsidR="00FF29A3" w:rsidRPr="00EA3624" w:rsidRDefault="00FF29A3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A995D9E" w14:textId="77777777" w:rsidR="00135609" w:rsidRDefault="00135609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03C96DD" w14:textId="77777777" w:rsidR="00BC0419" w:rsidRPr="00BC0419" w:rsidRDefault="00BC0419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850A101" w14:textId="783D82AB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ACADC1F" w14:textId="036B70CD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BD30C5D" w14:textId="7A8E25D9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A4EDC69" w14:textId="7E6A753E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520C834" w14:textId="65AD5652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5D5630D" w14:textId="2645CCB4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ECAED34" w14:textId="29FADF99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860C627" w14:textId="539E8A47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42BA3E8" w14:textId="193BB428" w:rsid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27B10D7" w14:textId="77777777" w:rsidR="00652F3B" w:rsidRPr="00652F3B" w:rsidRDefault="00652F3B" w:rsidP="008A4A0B">
                      <w:pPr>
                        <w:rPr>
                          <w:rStyle w:val="lrzxr"/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41B84E8" w14:textId="77777777" w:rsidR="008A4A0B" w:rsidRPr="008A4A0B" w:rsidRDefault="008A4A0B" w:rsidP="008A4A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B45802" w14:textId="7DA103AA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251680C7" w14:textId="6B571B0C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07B58383" w14:textId="5982FEA6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16FF9C7" w14:textId="0FCE081C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6E19D237" w14:textId="6FA28316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488BCD9D" w14:textId="365BEC28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F7F987D" w14:textId="5D09EB12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608BEE86" w14:textId="734A747A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0A635872" w14:textId="2044C517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0949B543" w14:textId="6BBB7DC4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2D4AB69" w14:textId="03C0A182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0009AD9" w14:textId="0241272A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8882FCE" w14:textId="3B9EB87F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5318B5A1" w14:textId="75FCC4FD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D1E2680" w14:textId="08B801CD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1629CE59" w14:textId="77777777" w:rsid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4A0E230D" w14:textId="77777777" w:rsidR="008A4A0B" w:rsidRPr="008A4A0B" w:rsidRDefault="008A4A0B" w:rsidP="008A4A0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4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7E5C0" wp14:editId="3CE2802F">
                <wp:simplePos x="0" y="0"/>
                <wp:positionH relativeFrom="margin">
                  <wp:posOffset>-19050</wp:posOffset>
                </wp:positionH>
                <wp:positionV relativeFrom="paragraph">
                  <wp:posOffset>6410325</wp:posOffset>
                </wp:positionV>
                <wp:extent cx="6800850" cy="2476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12D6F" w14:textId="77777777" w:rsidR="000F0E66" w:rsidRDefault="00652F3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F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Bridport Arts Centr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60DAD9" w14:textId="77777777" w:rsidR="000F0E66" w:rsidRDefault="000F0E6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13 FILM EOS Cezanne </w:t>
                            </w:r>
                          </w:p>
                          <w:p w14:paraId="36EC88F3" w14:textId="77777777" w:rsidR="000F0E66" w:rsidRDefault="000F0E6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15-20 EXHIBITION Museum of Mystery and Imagination</w:t>
                            </w:r>
                          </w:p>
                          <w:p w14:paraId="5C02888C" w14:textId="100A6E14" w:rsidR="000F0E66" w:rsidRDefault="000F0E6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21 COMEDY Slapstick Picnic: The Importance of being Earnest </w:t>
                            </w:r>
                          </w:p>
                          <w:p w14:paraId="220BAD05" w14:textId="77777777" w:rsidR="000F0E66" w:rsidRDefault="000F0E6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23 MUSIC Classic Concert Creating Carmen </w:t>
                            </w:r>
                          </w:p>
                          <w:p w14:paraId="7C97BBFA" w14:textId="77777777" w:rsidR="000F0E66" w:rsidRDefault="000F0E6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27 MUSIC Ben Waters Birthday Bash </w:t>
                            </w:r>
                          </w:p>
                          <w:p w14:paraId="255E2847" w14:textId="163289C9" w:rsidR="000F0E66" w:rsidRDefault="000F0E6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29 THEATRE Morgan &amp; West 3 Musketeers </w:t>
                            </w:r>
                          </w:p>
                          <w:p w14:paraId="24AE38B2" w14:textId="77777777" w:rsidR="00F041CD" w:rsidRDefault="00F041CD" w:rsidP="00F041CD">
                            <w:pPr>
                              <w:suppressOverlap/>
                            </w:pPr>
                          </w:p>
                          <w:p w14:paraId="480E9BEC" w14:textId="32A4DC8B" w:rsidR="00F041CD" w:rsidRPr="00302B8A" w:rsidRDefault="000E7BD1" w:rsidP="00F041CD">
                            <w:pPr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3" w:history="1">
                              <w:r w:rsidR="00F041CD" w:rsidRPr="004422F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www.bridport-arts.com</w:t>
                              </w:r>
                            </w:hyperlink>
                          </w:p>
                          <w:p w14:paraId="2BDC9360" w14:textId="1E63ED78" w:rsidR="00F041CD" w:rsidRDefault="00F041CD" w:rsidP="00F041C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302B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Box </w:t>
                            </w:r>
                            <w:proofErr w:type="gramStart"/>
                            <w:r w:rsidRPr="00302B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Office :</w:t>
                            </w:r>
                            <w:proofErr w:type="gramEnd"/>
                            <w:r w:rsidRPr="00302B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01308 424 204</w:t>
                            </w:r>
                          </w:p>
                          <w:p w14:paraId="4ACE1D9D" w14:textId="7B2DC151" w:rsidR="00652F3B" w:rsidRPr="000F0E66" w:rsidRDefault="00652F3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652F3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980146" w14:textId="54FABEDD" w:rsidR="00652F3B" w:rsidRPr="00652F3B" w:rsidRDefault="00F041C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F0E66">
                              <w:rPr>
                                <w:noProof/>
                              </w:rPr>
                              <w:drawing>
                                <wp:inline distT="0" distB="0" distL="0" distR="0" wp14:anchorId="3279113B" wp14:editId="6996E251">
                                  <wp:extent cx="1619250" cy="514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7E5C0" id="Text Box 6" o:spid="_x0000_s1030" type="#_x0000_t202" style="position:absolute;margin-left:-1.5pt;margin-top:504.75pt;width:535.5pt;height:19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" fillcolor="white [3201]" strokeweight=".5pt">
                <v:textbox>
                  <w:txbxContent>
                    <w:p w14:paraId="1D312D6F" w14:textId="77777777" w:rsidR="000F0E66" w:rsidRDefault="00652F3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652F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Bridport Arts Centr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0460DAD9" w14:textId="77777777" w:rsidR="000F0E66" w:rsidRDefault="000F0E6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13 FILM EOS Cezanne </w:t>
                      </w:r>
                    </w:p>
                    <w:p w14:paraId="36EC88F3" w14:textId="77777777" w:rsidR="000F0E66" w:rsidRDefault="000F0E6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15-20 EXHIBITION Museum of Mystery and Imagination</w:t>
                      </w:r>
                    </w:p>
                    <w:p w14:paraId="5C02888C" w14:textId="100A6E14" w:rsidR="000F0E66" w:rsidRDefault="000F0E6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21 COMEDY Slapstick Picnic: The Importance of being Earnest </w:t>
                      </w:r>
                    </w:p>
                    <w:p w14:paraId="220BAD05" w14:textId="77777777" w:rsidR="000F0E66" w:rsidRDefault="000F0E6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23 MUSIC Classic Concert Creating Carmen </w:t>
                      </w:r>
                    </w:p>
                    <w:p w14:paraId="7C97BBFA" w14:textId="77777777" w:rsidR="000F0E66" w:rsidRDefault="000F0E6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27 MUSIC Ben Waters Birthday Bash </w:t>
                      </w:r>
                    </w:p>
                    <w:p w14:paraId="255E2847" w14:textId="163289C9" w:rsidR="000F0E66" w:rsidRDefault="000F0E6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29 THEATRE Morgan &amp; West 3 Musketeers </w:t>
                      </w:r>
                    </w:p>
                    <w:p w14:paraId="24AE38B2" w14:textId="77777777" w:rsidR="00F041CD" w:rsidRDefault="00F041CD" w:rsidP="00F041CD">
                      <w:pPr>
                        <w:suppressOverlap/>
                      </w:pPr>
                    </w:p>
                    <w:p w14:paraId="480E9BEC" w14:textId="32A4DC8B" w:rsidR="00F041CD" w:rsidRPr="00302B8A" w:rsidRDefault="000E7BD1" w:rsidP="00F041CD">
                      <w:pPr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85" w:history="1">
                        <w:r w:rsidR="00F041CD" w:rsidRPr="004422F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www.bridport-arts.com</w:t>
                        </w:r>
                      </w:hyperlink>
                    </w:p>
                    <w:p w14:paraId="2BDC9360" w14:textId="1E63ED78" w:rsidR="00F041CD" w:rsidRDefault="00F041CD" w:rsidP="00F041C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02B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Box </w:t>
                      </w:r>
                      <w:proofErr w:type="gramStart"/>
                      <w:r w:rsidRPr="00302B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Office :</w:t>
                      </w:r>
                      <w:proofErr w:type="gramEnd"/>
                      <w:r w:rsidRPr="00302B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01308 424 204</w:t>
                      </w:r>
                    </w:p>
                    <w:p w14:paraId="4ACE1D9D" w14:textId="7B2DC151" w:rsidR="00652F3B" w:rsidRPr="000F0E66" w:rsidRDefault="00652F3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652F3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980146" w14:textId="54FABEDD" w:rsidR="00652F3B" w:rsidRPr="00652F3B" w:rsidRDefault="00F041C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F0E66">
                        <w:rPr>
                          <w:noProof/>
                        </w:rPr>
                        <w:drawing>
                          <wp:inline distT="0" distB="0" distL="0" distR="0" wp14:anchorId="3279113B" wp14:editId="6996E251">
                            <wp:extent cx="1619250" cy="514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4A0B" w:rsidRPr="00652F3B" w:rsidSect="00ED6EAF">
      <w:type w:val="continuous"/>
      <w:pgSz w:w="12240" w:h="15840"/>
      <w:pgMar w:top="1440" w:right="6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75C"/>
    <w:multiLevelType w:val="multilevel"/>
    <w:tmpl w:val="629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6"/>
    <w:rsid w:val="0000112E"/>
    <w:rsid w:val="0005642F"/>
    <w:rsid w:val="000D3907"/>
    <w:rsid w:val="000E7BD1"/>
    <w:rsid w:val="000F0E66"/>
    <w:rsid w:val="001149B1"/>
    <w:rsid w:val="00122169"/>
    <w:rsid w:val="00135609"/>
    <w:rsid w:val="00146C3C"/>
    <w:rsid w:val="00164876"/>
    <w:rsid w:val="001C7C78"/>
    <w:rsid w:val="002467FA"/>
    <w:rsid w:val="00246E0B"/>
    <w:rsid w:val="00267EBF"/>
    <w:rsid w:val="00295046"/>
    <w:rsid w:val="002D0702"/>
    <w:rsid w:val="00316BE8"/>
    <w:rsid w:val="0031769F"/>
    <w:rsid w:val="003A390C"/>
    <w:rsid w:val="003B57E6"/>
    <w:rsid w:val="003E564B"/>
    <w:rsid w:val="00422B18"/>
    <w:rsid w:val="0047735C"/>
    <w:rsid w:val="005301DF"/>
    <w:rsid w:val="00563295"/>
    <w:rsid w:val="005E2505"/>
    <w:rsid w:val="00603DFC"/>
    <w:rsid w:val="00652F3B"/>
    <w:rsid w:val="0069673B"/>
    <w:rsid w:val="006B75D8"/>
    <w:rsid w:val="006C3849"/>
    <w:rsid w:val="006D49E7"/>
    <w:rsid w:val="00706461"/>
    <w:rsid w:val="007071A8"/>
    <w:rsid w:val="00707C14"/>
    <w:rsid w:val="007107CA"/>
    <w:rsid w:val="00717272"/>
    <w:rsid w:val="00760E4B"/>
    <w:rsid w:val="0076640C"/>
    <w:rsid w:val="00767C60"/>
    <w:rsid w:val="007864B0"/>
    <w:rsid w:val="007D1701"/>
    <w:rsid w:val="007D5CBF"/>
    <w:rsid w:val="007F5F9D"/>
    <w:rsid w:val="00803D20"/>
    <w:rsid w:val="00821526"/>
    <w:rsid w:val="0082470D"/>
    <w:rsid w:val="008520CA"/>
    <w:rsid w:val="00882A5B"/>
    <w:rsid w:val="0089455A"/>
    <w:rsid w:val="008A4A0B"/>
    <w:rsid w:val="009039FD"/>
    <w:rsid w:val="00912DB4"/>
    <w:rsid w:val="00937699"/>
    <w:rsid w:val="00982299"/>
    <w:rsid w:val="009B75CD"/>
    <w:rsid w:val="009C1C6E"/>
    <w:rsid w:val="009C7B56"/>
    <w:rsid w:val="009D3CC3"/>
    <w:rsid w:val="009D78D2"/>
    <w:rsid w:val="009E0089"/>
    <w:rsid w:val="009E049D"/>
    <w:rsid w:val="009E2E6F"/>
    <w:rsid w:val="00A35B4D"/>
    <w:rsid w:val="00A51AAD"/>
    <w:rsid w:val="00A61D77"/>
    <w:rsid w:val="00A82709"/>
    <w:rsid w:val="00AD341D"/>
    <w:rsid w:val="00AE0546"/>
    <w:rsid w:val="00AF5151"/>
    <w:rsid w:val="00B220EC"/>
    <w:rsid w:val="00B56A3A"/>
    <w:rsid w:val="00B77C12"/>
    <w:rsid w:val="00BC0419"/>
    <w:rsid w:val="00BD07F7"/>
    <w:rsid w:val="00C213EC"/>
    <w:rsid w:val="00C4430D"/>
    <w:rsid w:val="00C66E73"/>
    <w:rsid w:val="00D014E1"/>
    <w:rsid w:val="00D1453D"/>
    <w:rsid w:val="00D53DC9"/>
    <w:rsid w:val="00DB5EB6"/>
    <w:rsid w:val="00DD515F"/>
    <w:rsid w:val="00E023B5"/>
    <w:rsid w:val="00E33169"/>
    <w:rsid w:val="00E6528C"/>
    <w:rsid w:val="00EA3624"/>
    <w:rsid w:val="00EC6A3E"/>
    <w:rsid w:val="00ED6EAF"/>
    <w:rsid w:val="00EF6910"/>
    <w:rsid w:val="00F041CD"/>
    <w:rsid w:val="00F05E2C"/>
    <w:rsid w:val="00F51454"/>
    <w:rsid w:val="00F7274D"/>
    <w:rsid w:val="00F95333"/>
    <w:rsid w:val="00FA0C58"/>
    <w:rsid w:val="00FA11BE"/>
    <w:rsid w:val="00FA1911"/>
    <w:rsid w:val="00FA5997"/>
    <w:rsid w:val="00FC48E4"/>
    <w:rsid w:val="00FC4E74"/>
    <w:rsid w:val="00FF29A3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C9A4C"/>
  <w15:docId w15:val="{D555EEE1-1707-49B5-B560-9C6D357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8A4A0B"/>
    <w:rPr>
      <w:color w:val="0000FF"/>
      <w:u w:val="single"/>
    </w:rPr>
  </w:style>
  <w:style w:type="character" w:customStyle="1" w:styleId="grkhzd">
    <w:name w:val="grkhzd"/>
    <w:basedOn w:val="DefaultParagraphFont"/>
    <w:rsid w:val="008A4A0B"/>
  </w:style>
  <w:style w:type="character" w:customStyle="1" w:styleId="lrzxr">
    <w:name w:val="lrzxr"/>
    <w:basedOn w:val="DefaultParagraphFont"/>
    <w:rsid w:val="008A4A0B"/>
  </w:style>
  <w:style w:type="character" w:styleId="UnresolvedMention">
    <w:name w:val="Unresolved Mention"/>
    <w:basedOn w:val="DefaultParagraphFont"/>
    <w:uiPriority w:val="99"/>
    <w:semiHidden/>
    <w:unhideWhenUsed/>
    <w:rsid w:val="008A4A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05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amblers.org.uk/go-walking/find-a-walk-or-route.aspx?group=DT04&amp;tab=walks" TargetMode="External"/><Relationship Id="rId21" Type="http://schemas.openxmlformats.org/officeDocument/2006/relationships/hyperlink" Target="http://www.literarylyme.co.uk/" TargetMode="External"/><Relationship Id="rId42" Type="http://schemas.openxmlformats.org/officeDocument/2006/relationships/hyperlink" Target="https://www.walkingforhealth.org.uk/walkfinder/dorchester-strollers" TargetMode="External"/><Relationship Id="rId47" Type="http://schemas.openxmlformats.org/officeDocument/2006/relationships/hyperlink" Target="https://sherbornewalks.co.uk" TargetMode="External"/><Relationship Id="rId63" Type="http://schemas.openxmlformats.org/officeDocument/2006/relationships/hyperlink" Target="http://www.townmill.org.uk" TargetMode="External"/><Relationship Id="rId68" Type="http://schemas.openxmlformats.org/officeDocument/2006/relationships/hyperlink" Target="mailto:manager@westbaydiscoverycentre.org.uk" TargetMode="External"/><Relationship Id="rId84" Type="http://schemas.openxmlformats.org/officeDocument/2006/relationships/image" Target="media/image1.wmf"/><Relationship Id="rId16" Type="http://schemas.openxmlformats.org/officeDocument/2006/relationships/hyperlink" Target="mailto:sarahdavies@dorset.gov.uk" TargetMode="External"/><Relationship Id="rId11" Type="http://schemas.openxmlformats.org/officeDocument/2006/relationships/hyperlink" Target="https://jurassicgems.webs.com/" TargetMode="External"/><Relationship Id="rId32" Type="http://schemas.openxmlformats.org/officeDocument/2006/relationships/hyperlink" Target="https://www.lymeregisfossilsforsale.co.uk/fossil-walks.html" TargetMode="External"/><Relationship Id="rId37" Type="http://schemas.openxmlformats.org/officeDocument/2006/relationships/hyperlink" Target="http://www.jurassicjaunts.co.uk" TargetMode="External"/><Relationship Id="rId53" Type="http://schemas.openxmlformats.org/officeDocument/2006/relationships/hyperlink" Target="mailto:manager@westbaydiscoverycentre.org.uk" TargetMode="External"/><Relationship Id="rId58" Type="http://schemas.openxmlformats.org/officeDocument/2006/relationships/hyperlink" Target="mailto:info@bsharp.org.uk" TargetMode="External"/><Relationship Id="rId74" Type="http://schemas.openxmlformats.org/officeDocument/2006/relationships/hyperlink" Target="http://www.bsharp.org.uk" TargetMode="External"/><Relationship Id="rId79" Type="http://schemas.openxmlformats.org/officeDocument/2006/relationships/hyperlink" Target="http://www.lymeregislifeboatweek.co.uk" TargetMode="External"/><Relationship Id="rId5" Type="http://schemas.openxmlformats.org/officeDocument/2006/relationships/numbering" Target="numbering.xml"/><Relationship Id="rId19" Type="http://schemas.openxmlformats.org/officeDocument/2006/relationships/hyperlink" Target="mailto:DorchesterRomanTours@Outlook.com" TargetMode="External"/><Relationship Id="rId14" Type="http://schemas.openxmlformats.org/officeDocument/2006/relationships/hyperlink" Target="http://www.fossilwalks.com" TargetMode="External"/><Relationship Id="rId22" Type="http://schemas.openxmlformats.org/officeDocument/2006/relationships/hyperlink" Target="mailto:dorchesterghostwalk@hotmail.com" TargetMode="External"/><Relationship Id="rId27" Type="http://schemas.openxmlformats.org/officeDocument/2006/relationships/hyperlink" Target="https://jurassiccoast.org/news-events/events/" TargetMode="External"/><Relationship Id="rId30" Type="http://schemas.openxmlformats.org/officeDocument/2006/relationships/hyperlink" Target="https://www.cyclinguk.org/group/west-dorset-cycling" TargetMode="External"/><Relationship Id="rId35" Type="http://schemas.openxmlformats.org/officeDocument/2006/relationships/hyperlink" Target="mailto:guide@jurassiccoastguides.co.uk" TargetMode="External"/><Relationship Id="rId43" Type="http://schemas.openxmlformats.org/officeDocument/2006/relationships/hyperlink" Target="http://www.literarylyme.co.uk/" TargetMode="External"/><Relationship Id="rId48" Type="http://schemas.openxmlformats.org/officeDocument/2006/relationships/hyperlink" Target="https://www.ramblers.org.uk/go-walking/find-a-walk-or-route.aspx?group=DT04&amp;tab=walks" TargetMode="External"/><Relationship Id="rId56" Type="http://schemas.openxmlformats.org/officeDocument/2006/relationships/hyperlink" Target="http://www.marinetheatre.com" TargetMode="External"/><Relationship Id="rId64" Type="http://schemas.openxmlformats.org/officeDocument/2006/relationships/hyperlink" Target="http://www.lymeregislifeboatweek.co.uk" TargetMode="External"/><Relationship Id="rId69" Type="http://schemas.openxmlformats.org/officeDocument/2006/relationships/hyperlink" Target="http://www.westbaydiscoverycentre.org.uk" TargetMode="External"/><Relationship Id="rId77" Type="http://schemas.openxmlformats.org/officeDocument/2006/relationships/hyperlink" Target="mailto:gallery@sladersyard.co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secretary.westdorsetctc@hotmail.co.uk" TargetMode="External"/><Relationship Id="rId72" Type="http://schemas.openxmlformats.org/officeDocument/2006/relationships/hyperlink" Target="http://www.townmill.org.uk" TargetMode="External"/><Relationship Id="rId80" Type="http://schemas.openxmlformats.org/officeDocument/2006/relationships/hyperlink" Target="http://www.westbaydiscoverycentre.org.uk/" TargetMode="External"/><Relationship Id="rId85" Type="http://schemas.openxmlformats.org/officeDocument/2006/relationships/hyperlink" Target="http://www.bridport-arts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harmouth.org/charmouth_village/charmouth-fossil-hunting/" TargetMode="External"/><Relationship Id="rId17" Type="http://schemas.openxmlformats.org/officeDocument/2006/relationships/hyperlink" Target="https://www.walkingforhealth.org.uk/walk/search/Bridport%2CDorset" TargetMode="External"/><Relationship Id="rId25" Type="http://schemas.openxmlformats.org/officeDocument/2006/relationships/hyperlink" Target="https://sherbornewalks.co.uk" TargetMode="External"/><Relationship Id="rId33" Type="http://schemas.openxmlformats.org/officeDocument/2006/relationships/hyperlink" Target="https://jurassicgems.webs.com/" TargetMode="External"/><Relationship Id="rId38" Type="http://schemas.openxmlformats.org/officeDocument/2006/relationships/hyperlink" Target="mailto:sarahdavies@dorset.gov.uk" TargetMode="External"/><Relationship Id="rId46" Type="http://schemas.openxmlformats.org/officeDocument/2006/relationships/hyperlink" Target="mailto:info@sherbornewalks.co.uk" TargetMode="External"/><Relationship Id="rId59" Type="http://schemas.openxmlformats.org/officeDocument/2006/relationships/hyperlink" Target="http://www.bsharp.org.uk" TargetMode="External"/><Relationship Id="rId67" Type="http://schemas.openxmlformats.org/officeDocument/2006/relationships/hyperlink" Target="http://www.townmill.org.uk" TargetMode="External"/><Relationship Id="rId20" Type="http://schemas.openxmlformats.org/officeDocument/2006/relationships/hyperlink" Target="https://www.walkingforhealth.org.uk/walkfinder/dorchester-strollers" TargetMode="External"/><Relationship Id="rId41" Type="http://schemas.openxmlformats.org/officeDocument/2006/relationships/hyperlink" Target="mailto:DorchesterRomanTours@Outlook.com" TargetMode="External"/><Relationship Id="rId54" Type="http://schemas.openxmlformats.org/officeDocument/2006/relationships/hyperlink" Target="http://www.westbaydiscoverycentre.org.uk" TargetMode="External"/><Relationship Id="rId62" Type="http://schemas.openxmlformats.org/officeDocument/2006/relationships/hyperlink" Target="mailto:gallery@sladersyard.co.uk" TargetMode="External"/><Relationship Id="rId70" Type="http://schemas.openxmlformats.org/officeDocument/2006/relationships/hyperlink" Target="http://www.vchurchill.com" TargetMode="External"/><Relationship Id="rId75" Type="http://schemas.openxmlformats.org/officeDocument/2006/relationships/hyperlink" Target="mailto:data@workingvision.com" TargetMode="External"/><Relationship Id="rId83" Type="http://schemas.openxmlformats.org/officeDocument/2006/relationships/hyperlink" Target="http://www.bridport-art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jurassicjaunts.co.uk" TargetMode="External"/><Relationship Id="rId23" Type="http://schemas.openxmlformats.org/officeDocument/2006/relationships/hyperlink" Target="http://www.lymehistorywalks.com" TargetMode="External"/><Relationship Id="rId28" Type="http://schemas.openxmlformats.org/officeDocument/2006/relationships/hyperlink" Target="http://www.southdorsetramblers.org.uk" TargetMode="External"/><Relationship Id="rId36" Type="http://schemas.openxmlformats.org/officeDocument/2006/relationships/hyperlink" Target="http://www.fossilwalks.com" TargetMode="External"/><Relationship Id="rId49" Type="http://schemas.openxmlformats.org/officeDocument/2006/relationships/hyperlink" Target="https://jurassiccoast.org/news-events/events/" TargetMode="External"/><Relationship Id="rId57" Type="http://schemas.openxmlformats.org/officeDocument/2006/relationships/hyperlink" Target="http://www.townmill.org.uk" TargetMode="External"/><Relationship Id="rId10" Type="http://schemas.openxmlformats.org/officeDocument/2006/relationships/hyperlink" Target="https://www.lymeregisfossilsforsale.co.uk/fossil-walks.html" TargetMode="External"/><Relationship Id="rId31" Type="http://schemas.openxmlformats.org/officeDocument/2006/relationships/hyperlink" Target="https://www.lymeregismuseum.co.uk/events/" TargetMode="External"/><Relationship Id="rId44" Type="http://schemas.openxmlformats.org/officeDocument/2006/relationships/hyperlink" Target="mailto:dorchesterghostwalk@hotmail.com" TargetMode="External"/><Relationship Id="rId52" Type="http://schemas.openxmlformats.org/officeDocument/2006/relationships/hyperlink" Target="https://www.cyclinguk.org/group/west-dorset-cycling" TargetMode="External"/><Relationship Id="rId60" Type="http://schemas.openxmlformats.org/officeDocument/2006/relationships/hyperlink" Target="mailto:data@workingvision.com" TargetMode="External"/><Relationship Id="rId65" Type="http://schemas.openxmlformats.org/officeDocument/2006/relationships/hyperlink" Target="http://www.westbaydiscoverycentre.org.uk/" TargetMode="External"/><Relationship Id="rId73" Type="http://schemas.openxmlformats.org/officeDocument/2006/relationships/hyperlink" Target="mailto:info@bsharp.org.uk" TargetMode="External"/><Relationship Id="rId78" Type="http://schemas.openxmlformats.org/officeDocument/2006/relationships/hyperlink" Target="http://www.townmill.org.uk" TargetMode="External"/><Relationship Id="rId81" Type="http://schemas.openxmlformats.org/officeDocument/2006/relationships/hyperlink" Target="mailto:vintagemarketbridport@gmail.com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ymeregismuseum.co.uk/events/" TargetMode="External"/><Relationship Id="rId13" Type="http://schemas.openxmlformats.org/officeDocument/2006/relationships/hyperlink" Target="mailto:guide@jurassiccoastguides.co.uk" TargetMode="External"/><Relationship Id="rId18" Type="http://schemas.openxmlformats.org/officeDocument/2006/relationships/hyperlink" Target="http://www.westbaydiscoverycentre.org.uk" TargetMode="External"/><Relationship Id="rId39" Type="http://schemas.openxmlformats.org/officeDocument/2006/relationships/hyperlink" Target="https://www.walkingforhealth.org.uk/walk/search/Bridport%2CDorset" TargetMode="External"/><Relationship Id="rId34" Type="http://schemas.openxmlformats.org/officeDocument/2006/relationships/hyperlink" Target="https://charmouth.org/charmouth_village/charmouth-fossil-hunting/" TargetMode="External"/><Relationship Id="rId50" Type="http://schemas.openxmlformats.org/officeDocument/2006/relationships/hyperlink" Target="http://www.southdorsetramblers.org.uk" TargetMode="External"/><Relationship Id="rId55" Type="http://schemas.openxmlformats.org/officeDocument/2006/relationships/hyperlink" Target="http://www.vchurchill.com" TargetMode="External"/><Relationship Id="rId76" Type="http://schemas.openxmlformats.org/officeDocument/2006/relationships/hyperlink" Target="http://www.sladersyard.co.uk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marinetheatre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ecretary.westdorsetctc@hotmail.co.uk" TargetMode="External"/><Relationship Id="rId24" Type="http://schemas.openxmlformats.org/officeDocument/2006/relationships/hyperlink" Target="mailto:info@sherbornewalks.co.uk" TargetMode="External"/><Relationship Id="rId40" Type="http://schemas.openxmlformats.org/officeDocument/2006/relationships/hyperlink" Target="http://www.westbaydiscoverycentre.org.uk" TargetMode="External"/><Relationship Id="rId45" Type="http://schemas.openxmlformats.org/officeDocument/2006/relationships/hyperlink" Target="http://www.lymehistorywalks.com" TargetMode="External"/><Relationship Id="rId66" Type="http://schemas.openxmlformats.org/officeDocument/2006/relationships/hyperlink" Target="mailto:vintagemarketbridport@gmail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sladersyard.co.uk" TargetMode="External"/><Relationship Id="rId82" Type="http://schemas.openxmlformats.org/officeDocument/2006/relationships/hyperlink" Target="http://www.townmill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Mynard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977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Grace Mynard (Bridport TC)</dc:creator>
  <cp:keywords/>
  <dc:description/>
  <cp:lastModifiedBy>Grace Mynard (Bridport TC)</cp:lastModifiedBy>
  <cp:revision>23</cp:revision>
  <cp:lastPrinted>2008-09-26T23:14:00Z</cp:lastPrinted>
  <dcterms:created xsi:type="dcterms:W3CDTF">2021-05-11T14:44:00Z</dcterms:created>
  <dcterms:modified xsi:type="dcterms:W3CDTF">2021-06-28T08:09:00Z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