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BA50C" w14:textId="77777777" w:rsidR="00BD49FC" w:rsidRDefault="0029601D">
      <w:bookmarkStart w:id="0" w:name="OLE_LINK3"/>
      <w:bookmarkStart w:id="1" w:name="_GoBack"/>
      <w:bookmarkEnd w:id="1"/>
      <w:r>
        <w:rPr>
          <w:rFonts w:ascii="Tahoma" w:hAnsi="Tahoma" w:cs="Tahoma"/>
          <w:b/>
          <w:color w:val="333333"/>
          <w:sz w:val="44"/>
          <w:szCs w:val="44"/>
        </w:rPr>
        <w:t xml:space="preserve">    </w:t>
      </w:r>
    </w:p>
    <w:p w14:paraId="31C79733" w14:textId="77777777" w:rsidR="00BD49FC" w:rsidRDefault="0029601D">
      <w:pPr>
        <w:jc w:val="center"/>
      </w:pPr>
      <w:r>
        <w:rPr>
          <w:rFonts w:ascii="Tahoma" w:hAnsi="Tahoma" w:cs="Tahoma"/>
          <w:b/>
          <w:color w:val="333333"/>
          <w:sz w:val="44"/>
          <w:szCs w:val="44"/>
        </w:rPr>
        <w:t>W</w:t>
      </w:r>
      <w:r>
        <w:rPr>
          <w:rFonts w:ascii="Tahoma" w:hAnsi="Tahoma" w:cs="Tahoma"/>
          <w:b/>
          <w:color w:val="333399"/>
          <w:sz w:val="44"/>
          <w:szCs w:val="44"/>
        </w:rPr>
        <w:t>h</w:t>
      </w:r>
      <w:r>
        <w:rPr>
          <w:rFonts w:ascii="Tahoma" w:hAnsi="Tahoma" w:cs="Tahoma"/>
          <w:b/>
          <w:color w:val="800000"/>
          <w:sz w:val="44"/>
          <w:szCs w:val="44"/>
        </w:rPr>
        <w:t>a</w:t>
      </w:r>
      <w:r>
        <w:rPr>
          <w:rFonts w:ascii="Tahoma" w:hAnsi="Tahoma" w:cs="Tahoma"/>
          <w:b/>
          <w:color w:val="FF6600"/>
          <w:sz w:val="44"/>
          <w:szCs w:val="44"/>
        </w:rPr>
        <w:t>t</w:t>
      </w:r>
      <w:r>
        <w:rPr>
          <w:rFonts w:ascii="Tahoma" w:hAnsi="Tahoma" w:cs="Tahoma"/>
          <w:b/>
          <w:color w:val="000080"/>
          <w:sz w:val="44"/>
          <w:szCs w:val="44"/>
        </w:rPr>
        <w:t>’</w:t>
      </w:r>
      <w:r>
        <w:rPr>
          <w:rFonts w:ascii="Tahoma" w:hAnsi="Tahoma" w:cs="Tahoma"/>
          <w:b/>
          <w:color w:val="993300"/>
          <w:sz w:val="44"/>
          <w:szCs w:val="44"/>
        </w:rPr>
        <w:t>s</w:t>
      </w:r>
      <w:r>
        <w:rPr>
          <w:rFonts w:ascii="Tahoma" w:hAnsi="Tahoma" w:cs="Tahoma"/>
          <w:b/>
          <w:color w:val="333333"/>
          <w:sz w:val="44"/>
          <w:szCs w:val="44"/>
        </w:rPr>
        <w:t xml:space="preserve"> </w:t>
      </w:r>
      <w:r>
        <w:rPr>
          <w:rFonts w:ascii="Tahoma" w:hAnsi="Tahoma" w:cs="Tahoma"/>
          <w:b/>
          <w:color w:val="FF00FF"/>
          <w:sz w:val="44"/>
          <w:szCs w:val="44"/>
        </w:rPr>
        <w:t>o</w:t>
      </w:r>
      <w:r>
        <w:rPr>
          <w:rFonts w:ascii="Tahoma" w:hAnsi="Tahoma" w:cs="Tahoma"/>
          <w:b/>
          <w:color w:val="808080"/>
          <w:sz w:val="44"/>
          <w:szCs w:val="44"/>
        </w:rPr>
        <w:t>n</w:t>
      </w:r>
      <w:r>
        <w:rPr>
          <w:rFonts w:ascii="Tahoma" w:hAnsi="Tahoma" w:cs="Tahoma"/>
          <w:b/>
          <w:color w:val="333333"/>
          <w:sz w:val="44"/>
          <w:szCs w:val="44"/>
        </w:rPr>
        <w:t xml:space="preserve"> </w:t>
      </w:r>
      <w:r>
        <w:rPr>
          <w:rFonts w:ascii="Tahoma" w:hAnsi="Tahoma" w:cs="Tahoma"/>
          <w:b/>
          <w:color w:val="333300"/>
          <w:sz w:val="44"/>
          <w:szCs w:val="44"/>
        </w:rPr>
        <w:t>a</w:t>
      </w:r>
      <w:r>
        <w:rPr>
          <w:rFonts w:ascii="Tahoma" w:hAnsi="Tahoma" w:cs="Tahoma"/>
          <w:b/>
          <w:color w:val="008080"/>
          <w:sz w:val="44"/>
          <w:szCs w:val="44"/>
        </w:rPr>
        <w:t>t</w:t>
      </w:r>
      <w:r>
        <w:rPr>
          <w:rFonts w:ascii="Tahoma" w:hAnsi="Tahoma" w:cs="Tahoma"/>
          <w:b/>
          <w:color w:val="333333"/>
          <w:sz w:val="44"/>
          <w:szCs w:val="44"/>
        </w:rPr>
        <w:t xml:space="preserve"> </w:t>
      </w:r>
      <w:r>
        <w:rPr>
          <w:rFonts w:ascii="Tahoma" w:hAnsi="Tahoma" w:cs="Tahoma"/>
          <w:b/>
          <w:color w:val="800080"/>
          <w:sz w:val="44"/>
          <w:szCs w:val="44"/>
        </w:rPr>
        <w:t>B</w:t>
      </w:r>
      <w:r>
        <w:rPr>
          <w:rFonts w:ascii="Tahoma" w:hAnsi="Tahoma" w:cs="Tahoma"/>
          <w:b/>
          <w:color w:val="3366FF"/>
          <w:sz w:val="44"/>
          <w:szCs w:val="44"/>
        </w:rPr>
        <w:t>r</w:t>
      </w:r>
      <w:r>
        <w:rPr>
          <w:rFonts w:ascii="Tahoma" w:hAnsi="Tahoma" w:cs="Tahoma"/>
          <w:b/>
          <w:color w:val="999999"/>
          <w:sz w:val="44"/>
          <w:szCs w:val="44"/>
        </w:rPr>
        <w:t>i</w:t>
      </w:r>
      <w:r>
        <w:rPr>
          <w:rFonts w:ascii="Tahoma" w:hAnsi="Tahoma" w:cs="Tahoma"/>
          <w:b/>
          <w:color w:val="FFCC00"/>
          <w:sz w:val="44"/>
          <w:szCs w:val="44"/>
        </w:rPr>
        <w:t>d</w:t>
      </w:r>
      <w:r>
        <w:rPr>
          <w:rFonts w:ascii="Tahoma" w:hAnsi="Tahoma" w:cs="Tahoma"/>
          <w:b/>
          <w:color w:val="FF0000"/>
          <w:sz w:val="44"/>
          <w:szCs w:val="44"/>
        </w:rPr>
        <w:t>p</w:t>
      </w:r>
      <w:r>
        <w:rPr>
          <w:rFonts w:ascii="Tahoma" w:hAnsi="Tahoma" w:cs="Tahoma"/>
          <w:b/>
          <w:color w:val="666699"/>
          <w:sz w:val="44"/>
          <w:szCs w:val="44"/>
        </w:rPr>
        <w:t>o</w:t>
      </w:r>
      <w:r>
        <w:rPr>
          <w:rFonts w:ascii="Tahoma" w:hAnsi="Tahoma" w:cs="Tahoma"/>
          <w:b/>
          <w:color w:val="008000"/>
          <w:sz w:val="44"/>
          <w:szCs w:val="44"/>
        </w:rPr>
        <w:t>r</w:t>
      </w:r>
      <w:r>
        <w:rPr>
          <w:rFonts w:ascii="Tahoma" w:hAnsi="Tahoma" w:cs="Tahoma"/>
          <w:b/>
          <w:color w:val="993300"/>
          <w:sz w:val="44"/>
          <w:szCs w:val="44"/>
        </w:rPr>
        <w:t>t</w:t>
      </w:r>
      <w:r>
        <w:rPr>
          <w:rFonts w:ascii="Tahoma" w:hAnsi="Tahoma" w:cs="Tahoma"/>
          <w:b/>
          <w:color w:val="333333"/>
          <w:sz w:val="44"/>
          <w:szCs w:val="44"/>
        </w:rPr>
        <w:t xml:space="preserve"> </w:t>
      </w:r>
      <w:r>
        <w:rPr>
          <w:rFonts w:ascii="Tahoma" w:hAnsi="Tahoma" w:cs="Tahoma"/>
          <w:b/>
          <w:color w:val="CC99FF"/>
          <w:sz w:val="44"/>
          <w:szCs w:val="44"/>
        </w:rPr>
        <w:t>Y</w:t>
      </w:r>
      <w:r>
        <w:rPr>
          <w:rFonts w:ascii="Tahoma" w:hAnsi="Tahoma" w:cs="Tahoma"/>
          <w:b/>
          <w:color w:val="808000"/>
          <w:sz w:val="44"/>
          <w:szCs w:val="44"/>
        </w:rPr>
        <w:t>o</w:t>
      </w:r>
      <w:r>
        <w:rPr>
          <w:rFonts w:ascii="Tahoma" w:hAnsi="Tahoma" w:cs="Tahoma"/>
          <w:b/>
          <w:color w:val="003366"/>
          <w:sz w:val="44"/>
          <w:szCs w:val="44"/>
        </w:rPr>
        <w:t>u</w:t>
      </w:r>
      <w:r>
        <w:rPr>
          <w:rFonts w:ascii="Tahoma" w:hAnsi="Tahoma" w:cs="Tahoma"/>
          <w:b/>
          <w:color w:val="808080"/>
          <w:sz w:val="44"/>
          <w:szCs w:val="44"/>
        </w:rPr>
        <w:t>t</w:t>
      </w:r>
      <w:r>
        <w:rPr>
          <w:rFonts w:ascii="Tahoma" w:hAnsi="Tahoma" w:cs="Tahoma"/>
          <w:b/>
          <w:color w:val="FF00FF"/>
          <w:sz w:val="44"/>
          <w:szCs w:val="44"/>
        </w:rPr>
        <w:t>h</w:t>
      </w:r>
      <w:r>
        <w:rPr>
          <w:rFonts w:ascii="Tahoma" w:hAnsi="Tahoma" w:cs="Tahoma"/>
          <w:b/>
          <w:color w:val="333333"/>
          <w:sz w:val="44"/>
          <w:szCs w:val="44"/>
        </w:rPr>
        <w:t xml:space="preserve"> a</w:t>
      </w:r>
      <w:r>
        <w:rPr>
          <w:rFonts w:ascii="Tahoma" w:hAnsi="Tahoma" w:cs="Tahoma"/>
          <w:b/>
          <w:color w:val="993366"/>
          <w:sz w:val="44"/>
          <w:szCs w:val="44"/>
        </w:rPr>
        <w:t>n</w:t>
      </w:r>
      <w:r>
        <w:rPr>
          <w:rFonts w:ascii="Tahoma" w:hAnsi="Tahoma" w:cs="Tahoma"/>
          <w:b/>
          <w:color w:val="FF6600"/>
          <w:sz w:val="44"/>
          <w:szCs w:val="44"/>
        </w:rPr>
        <w:t>d</w:t>
      </w:r>
      <w:r>
        <w:rPr>
          <w:rFonts w:ascii="Tahoma" w:hAnsi="Tahoma" w:cs="Tahoma"/>
          <w:b/>
          <w:color w:val="333333"/>
          <w:sz w:val="44"/>
          <w:szCs w:val="44"/>
        </w:rPr>
        <w:t xml:space="preserve"> </w:t>
      </w:r>
      <w:r>
        <w:rPr>
          <w:rFonts w:ascii="Tahoma" w:hAnsi="Tahoma" w:cs="Tahoma"/>
          <w:b/>
          <w:color w:val="00FF00"/>
          <w:sz w:val="44"/>
          <w:szCs w:val="44"/>
        </w:rPr>
        <w:t>C</w:t>
      </w:r>
      <w:r>
        <w:rPr>
          <w:rFonts w:ascii="Tahoma" w:hAnsi="Tahoma" w:cs="Tahoma"/>
          <w:b/>
          <w:color w:val="FF99CC"/>
          <w:sz w:val="44"/>
          <w:szCs w:val="44"/>
        </w:rPr>
        <w:t>o</w:t>
      </w:r>
      <w:r>
        <w:rPr>
          <w:rFonts w:ascii="Tahoma" w:hAnsi="Tahoma" w:cs="Tahoma"/>
          <w:b/>
          <w:color w:val="00CCFF"/>
          <w:sz w:val="44"/>
          <w:szCs w:val="44"/>
        </w:rPr>
        <w:t>m</w:t>
      </w:r>
      <w:r>
        <w:rPr>
          <w:rFonts w:ascii="Tahoma" w:hAnsi="Tahoma" w:cs="Tahoma"/>
          <w:b/>
          <w:color w:val="999999"/>
          <w:sz w:val="44"/>
          <w:szCs w:val="44"/>
        </w:rPr>
        <w:t>m</w:t>
      </w:r>
      <w:r>
        <w:rPr>
          <w:rFonts w:ascii="Tahoma" w:hAnsi="Tahoma" w:cs="Tahoma"/>
          <w:b/>
          <w:color w:val="003300"/>
          <w:sz w:val="44"/>
          <w:szCs w:val="44"/>
        </w:rPr>
        <w:t>u</w:t>
      </w:r>
      <w:r>
        <w:rPr>
          <w:rFonts w:ascii="Tahoma" w:hAnsi="Tahoma" w:cs="Tahoma"/>
          <w:b/>
          <w:color w:val="800080"/>
          <w:sz w:val="44"/>
          <w:szCs w:val="44"/>
        </w:rPr>
        <w:t>n</w:t>
      </w:r>
      <w:r>
        <w:rPr>
          <w:rFonts w:ascii="Tahoma" w:hAnsi="Tahoma" w:cs="Tahoma"/>
          <w:b/>
          <w:color w:val="008000"/>
          <w:sz w:val="44"/>
          <w:szCs w:val="44"/>
        </w:rPr>
        <w:t>i</w:t>
      </w:r>
      <w:r>
        <w:rPr>
          <w:rFonts w:ascii="Tahoma" w:hAnsi="Tahoma" w:cs="Tahoma"/>
          <w:b/>
          <w:color w:val="333333"/>
          <w:sz w:val="44"/>
          <w:szCs w:val="44"/>
        </w:rPr>
        <w:t>t</w:t>
      </w:r>
      <w:r>
        <w:rPr>
          <w:rFonts w:ascii="Tahoma" w:hAnsi="Tahoma" w:cs="Tahoma"/>
          <w:b/>
          <w:color w:val="FF0000"/>
          <w:sz w:val="44"/>
          <w:szCs w:val="44"/>
        </w:rPr>
        <w:t>y</w:t>
      </w:r>
      <w:r>
        <w:rPr>
          <w:rFonts w:ascii="Tahoma" w:hAnsi="Tahoma" w:cs="Tahoma"/>
          <w:b/>
          <w:color w:val="333333"/>
          <w:sz w:val="44"/>
          <w:szCs w:val="44"/>
        </w:rPr>
        <w:t xml:space="preserve"> </w:t>
      </w:r>
      <w:r>
        <w:rPr>
          <w:rFonts w:ascii="Tahoma" w:hAnsi="Tahoma" w:cs="Tahoma"/>
          <w:b/>
          <w:color w:val="800000"/>
          <w:sz w:val="44"/>
          <w:szCs w:val="44"/>
        </w:rPr>
        <w:t>C</w:t>
      </w:r>
      <w:r>
        <w:rPr>
          <w:rFonts w:ascii="Tahoma" w:hAnsi="Tahoma" w:cs="Tahoma"/>
          <w:b/>
          <w:color w:val="339966"/>
          <w:sz w:val="44"/>
          <w:szCs w:val="44"/>
        </w:rPr>
        <w:t>e</w:t>
      </w:r>
      <w:r>
        <w:rPr>
          <w:rFonts w:ascii="Tahoma" w:hAnsi="Tahoma" w:cs="Tahoma"/>
          <w:b/>
          <w:color w:val="800080"/>
          <w:sz w:val="44"/>
          <w:szCs w:val="44"/>
        </w:rPr>
        <w:t>n</w:t>
      </w:r>
      <w:r>
        <w:rPr>
          <w:rFonts w:ascii="Tahoma" w:hAnsi="Tahoma" w:cs="Tahoma"/>
          <w:b/>
          <w:color w:val="999999"/>
          <w:sz w:val="44"/>
          <w:szCs w:val="44"/>
        </w:rPr>
        <w:t>t</w:t>
      </w:r>
      <w:r>
        <w:rPr>
          <w:rFonts w:ascii="Tahoma" w:hAnsi="Tahoma" w:cs="Tahoma"/>
          <w:b/>
          <w:color w:val="FF6600"/>
          <w:sz w:val="44"/>
          <w:szCs w:val="44"/>
        </w:rPr>
        <w:t>r</w:t>
      </w:r>
      <w:r>
        <w:rPr>
          <w:rFonts w:ascii="Tahoma" w:hAnsi="Tahoma" w:cs="Tahoma"/>
          <w:b/>
          <w:color w:val="000080"/>
          <w:sz w:val="44"/>
          <w:szCs w:val="44"/>
        </w:rPr>
        <w:t>e</w:t>
      </w:r>
    </w:p>
    <w:p w14:paraId="51005133" w14:textId="77777777" w:rsidR="00BD49FC" w:rsidRDefault="00BD49FC">
      <w:pPr>
        <w:jc w:val="center"/>
        <w:rPr>
          <w:rFonts w:ascii="Tahoma" w:hAnsi="Tahoma" w:cs="Tahoma"/>
          <w:color w:val="333333"/>
          <w:sz w:val="16"/>
          <w:szCs w:val="16"/>
        </w:rPr>
      </w:pPr>
    </w:p>
    <w:tbl>
      <w:tblPr>
        <w:tblW w:w="1586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2"/>
        <w:gridCol w:w="2426"/>
        <w:gridCol w:w="2283"/>
        <w:gridCol w:w="2568"/>
        <w:gridCol w:w="2141"/>
        <w:gridCol w:w="1426"/>
        <w:gridCol w:w="2712"/>
      </w:tblGrid>
      <w:tr w:rsidR="00BD49FC" w14:paraId="3ECA7094" w14:textId="77777777" w:rsidTr="00181FD1">
        <w:trPr>
          <w:trHeight w:val="29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7EAEB" w14:textId="77777777" w:rsidR="00BD49FC" w:rsidRDefault="0029601D">
            <w:pPr>
              <w:jc w:val="center"/>
              <w:rPr>
                <w:rFonts w:ascii="Tahoma" w:hAnsi="Tahoma" w:cs="Tahoma"/>
                <w:b/>
                <w:color w:val="333333"/>
              </w:rPr>
            </w:pPr>
            <w:r>
              <w:rPr>
                <w:rFonts w:ascii="Tahoma" w:hAnsi="Tahoma" w:cs="Tahoma"/>
                <w:b/>
                <w:color w:val="333333"/>
              </w:rPr>
              <w:t>Monday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C0799" w14:textId="77777777" w:rsidR="00BD49FC" w:rsidRDefault="0029601D">
            <w:pPr>
              <w:jc w:val="center"/>
              <w:rPr>
                <w:rFonts w:ascii="Tahoma" w:hAnsi="Tahoma" w:cs="Tahoma"/>
                <w:b/>
                <w:color w:val="333333"/>
              </w:rPr>
            </w:pPr>
            <w:r>
              <w:rPr>
                <w:rFonts w:ascii="Tahoma" w:hAnsi="Tahoma" w:cs="Tahoma"/>
                <w:b/>
                <w:color w:val="333333"/>
              </w:rPr>
              <w:t>Tuesday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C4455" w14:textId="77777777" w:rsidR="00BD49FC" w:rsidRDefault="0029601D">
            <w:pPr>
              <w:jc w:val="center"/>
              <w:rPr>
                <w:rFonts w:ascii="Tahoma" w:hAnsi="Tahoma" w:cs="Tahoma"/>
                <w:b/>
                <w:color w:val="333333"/>
              </w:rPr>
            </w:pPr>
            <w:r>
              <w:rPr>
                <w:rFonts w:ascii="Tahoma" w:hAnsi="Tahoma" w:cs="Tahoma"/>
                <w:b/>
                <w:color w:val="333333"/>
              </w:rPr>
              <w:t>Wednesday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66338" w14:textId="77777777" w:rsidR="00BD49FC" w:rsidRDefault="0029601D">
            <w:pPr>
              <w:jc w:val="center"/>
              <w:rPr>
                <w:rFonts w:ascii="Tahoma" w:hAnsi="Tahoma" w:cs="Tahoma"/>
                <w:b/>
                <w:color w:val="333333"/>
              </w:rPr>
            </w:pPr>
            <w:r>
              <w:rPr>
                <w:rFonts w:ascii="Tahoma" w:hAnsi="Tahoma" w:cs="Tahoma"/>
                <w:b/>
                <w:color w:val="333333"/>
              </w:rPr>
              <w:t>Thursday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93C39" w14:textId="77777777" w:rsidR="00BD49FC" w:rsidRDefault="0029601D">
            <w:pPr>
              <w:jc w:val="center"/>
              <w:rPr>
                <w:rFonts w:ascii="Tahoma" w:hAnsi="Tahoma" w:cs="Tahoma"/>
                <w:b/>
                <w:color w:val="333333"/>
              </w:rPr>
            </w:pPr>
            <w:r>
              <w:rPr>
                <w:rFonts w:ascii="Tahoma" w:hAnsi="Tahoma" w:cs="Tahoma"/>
                <w:b/>
                <w:color w:val="333333"/>
              </w:rPr>
              <w:t>Friday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85197" w14:textId="77777777" w:rsidR="00BD49FC" w:rsidRDefault="0029601D">
            <w:pPr>
              <w:jc w:val="center"/>
              <w:rPr>
                <w:rFonts w:ascii="Tahoma" w:hAnsi="Tahoma" w:cs="Tahoma"/>
                <w:b/>
                <w:color w:val="333333"/>
              </w:rPr>
            </w:pPr>
            <w:r>
              <w:rPr>
                <w:rFonts w:ascii="Tahoma" w:hAnsi="Tahoma" w:cs="Tahoma"/>
                <w:b/>
                <w:color w:val="333333"/>
              </w:rPr>
              <w:t>Saturday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EE37F" w14:textId="77777777" w:rsidR="00BD49FC" w:rsidRDefault="0029601D">
            <w:pPr>
              <w:jc w:val="center"/>
              <w:rPr>
                <w:rFonts w:ascii="Tahoma" w:hAnsi="Tahoma" w:cs="Tahoma"/>
                <w:b/>
                <w:color w:val="333333"/>
              </w:rPr>
            </w:pPr>
            <w:r>
              <w:rPr>
                <w:rFonts w:ascii="Tahoma" w:hAnsi="Tahoma" w:cs="Tahoma"/>
                <w:b/>
                <w:color w:val="333333"/>
              </w:rPr>
              <w:t>Sunday</w:t>
            </w:r>
          </w:p>
        </w:tc>
      </w:tr>
      <w:tr w:rsidR="00BD49FC" w14:paraId="0E7EE1BD" w14:textId="77777777" w:rsidTr="00181FD1">
        <w:trPr>
          <w:trHeight w:val="757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DB7C0" w14:textId="77777777" w:rsidR="00BD49FC" w:rsidRPr="00A45D23" w:rsidRDefault="00BD49FC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14:paraId="7B8F46B8" w14:textId="77777777" w:rsidR="00BD49FC" w:rsidRPr="00A45D23" w:rsidRDefault="0029601D">
            <w:pPr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Music Studio</w:t>
            </w:r>
          </w:p>
          <w:p w14:paraId="4298F85B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Bookable sound studio. Call Harry on 422500</w:t>
            </w:r>
          </w:p>
          <w:p w14:paraId="017C8A1D" w14:textId="77777777" w:rsidR="00BD49FC" w:rsidRPr="00A45D23" w:rsidRDefault="00BD49FC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14:paraId="21CB1FDA" w14:textId="77777777" w:rsidR="00BD49FC" w:rsidRPr="00A45D23" w:rsidRDefault="0029601D">
            <w:pPr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Harmony</w:t>
            </w:r>
          </w:p>
          <w:p w14:paraId="0891B336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10am – 2pm</w:t>
            </w:r>
          </w:p>
          <w:p w14:paraId="52F34649" w14:textId="77777777" w:rsidR="00BB438C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 xml:space="preserve">Mental Health </w:t>
            </w:r>
          </w:p>
          <w:p w14:paraId="5894C265" w14:textId="06AA6BB9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Drop-In Centre</w:t>
            </w:r>
          </w:p>
          <w:p w14:paraId="5DF27F7C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Call Joanne Seward         07597 379290</w:t>
            </w:r>
          </w:p>
          <w:p w14:paraId="3B1191A9" w14:textId="77777777" w:rsidR="00BD49FC" w:rsidRPr="00A45D23" w:rsidRDefault="00BD49FC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14:paraId="1CBD1669" w14:textId="6AD20C17" w:rsidR="00431435" w:rsidRDefault="00431435">
            <w:pPr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Boxercise</w:t>
            </w:r>
          </w:p>
          <w:p w14:paraId="1726AB6B" w14:textId="69EDBDFA" w:rsidR="00431435" w:rsidRDefault="00431435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3pm-4.30pm</w:t>
            </w:r>
          </w:p>
          <w:p w14:paraId="609E0858" w14:textId="65EC5015" w:rsidR="00431435" w:rsidRDefault="00431435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Age 16+</w:t>
            </w:r>
          </w:p>
          <w:p w14:paraId="35C92160" w14:textId="785FAB1E" w:rsidR="00431435" w:rsidRDefault="00431435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A fun way to get fit!</w:t>
            </w:r>
          </w:p>
          <w:p w14:paraId="09349BA2" w14:textId="73A5FD0E" w:rsidR="00431435" w:rsidRDefault="00431435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For all abilities</w:t>
            </w:r>
          </w:p>
          <w:p w14:paraId="41E9F673" w14:textId="1602E16E" w:rsidR="00431435" w:rsidRDefault="00431435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No need to book</w:t>
            </w:r>
          </w:p>
          <w:p w14:paraId="078F0637" w14:textId="7BBFAA02" w:rsidR="00431435" w:rsidRDefault="00431435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£2 per session</w:t>
            </w:r>
          </w:p>
          <w:p w14:paraId="180F1770" w14:textId="77777777" w:rsidR="00431435" w:rsidRDefault="00431435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Call Lewis </w:t>
            </w:r>
          </w:p>
          <w:p w14:paraId="79C0D473" w14:textId="4736B01D" w:rsidR="00431435" w:rsidRDefault="00431435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on 07500 993164</w:t>
            </w:r>
          </w:p>
          <w:p w14:paraId="40D25C7E" w14:textId="66587200" w:rsidR="00431435" w:rsidRDefault="00431435" w:rsidP="00152151">
            <w:pPr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</w:p>
          <w:p w14:paraId="74C376F2" w14:textId="1D116EBF" w:rsidR="00BD49FC" w:rsidRPr="00A45D23" w:rsidRDefault="0029601D">
            <w:pPr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B-Sharp</w:t>
            </w:r>
          </w:p>
          <w:p w14:paraId="09B72B43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6.30pm – 8.00pm</w:t>
            </w:r>
          </w:p>
          <w:p w14:paraId="53035ADE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Music Sessions / Jams</w:t>
            </w:r>
          </w:p>
          <w:p w14:paraId="42C1D2F6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Age 11-25</w:t>
            </w:r>
          </w:p>
          <w:p w14:paraId="20C6F8D1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Call Matt on</w:t>
            </w:r>
          </w:p>
          <w:p w14:paraId="0C442E6A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07955 551986</w:t>
            </w:r>
          </w:p>
          <w:p w14:paraId="2EB54CBC" w14:textId="77777777" w:rsidR="00BD49FC" w:rsidRPr="00A45D23" w:rsidRDefault="00BD49FC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14:paraId="7C4D92EC" w14:textId="77777777" w:rsidR="00BD49FC" w:rsidRPr="00A45D23" w:rsidRDefault="0029601D">
            <w:pPr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Bandits Motor Project </w:t>
            </w:r>
          </w:p>
          <w:p w14:paraId="470A64A4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7pm-9pm</w:t>
            </w:r>
          </w:p>
          <w:p w14:paraId="74C3B99F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 xml:space="preserve">Motors and grass-track racing. </w:t>
            </w:r>
          </w:p>
          <w:p w14:paraId="13B504FF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Age 11 + Call Martin on</w:t>
            </w:r>
          </w:p>
          <w:p w14:paraId="228D6469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 xml:space="preserve"> 07888 680789 </w:t>
            </w:r>
          </w:p>
          <w:p w14:paraId="2551C558" w14:textId="77777777" w:rsidR="00BD49FC" w:rsidRPr="00A45D23" w:rsidRDefault="00BD49FC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C9975" w14:textId="77777777" w:rsidR="00BD49FC" w:rsidRPr="00A45D23" w:rsidRDefault="00BD49FC">
            <w:pPr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</w:p>
          <w:p w14:paraId="77680B32" w14:textId="77777777" w:rsidR="00BD49FC" w:rsidRPr="00A45D23" w:rsidRDefault="0029601D">
            <w:pPr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Music Studio</w:t>
            </w:r>
          </w:p>
          <w:p w14:paraId="419D5612" w14:textId="6F976706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Bookable sound studio.  Call Harry on 422500</w:t>
            </w:r>
          </w:p>
          <w:p w14:paraId="4BFBB5FF" w14:textId="77777777" w:rsidR="00BD49FC" w:rsidRPr="00A45D23" w:rsidRDefault="00BD49FC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14:paraId="1281E017" w14:textId="77777777" w:rsidR="00BD49FC" w:rsidRPr="00A45D23" w:rsidRDefault="0029601D">
            <w:pPr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Fizzy Boppers</w:t>
            </w:r>
          </w:p>
          <w:p w14:paraId="1B7E8DC7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10am – 11am</w:t>
            </w:r>
          </w:p>
          <w:p w14:paraId="6111C057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High Energy Dance</w:t>
            </w:r>
          </w:p>
          <w:p w14:paraId="010CBA87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0-5 Years</w:t>
            </w:r>
          </w:p>
          <w:p w14:paraId="605C7640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Call Kim on</w:t>
            </w:r>
          </w:p>
          <w:p w14:paraId="563171B5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07479 982945</w:t>
            </w:r>
          </w:p>
          <w:p w14:paraId="363DB330" w14:textId="77777777" w:rsidR="00DD2FCE" w:rsidRPr="00A45D23" w:rsidRDefault="00DD2FCE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14:paraId="1134459C" w14:textId="77777777" w:rsidR="00DD2FCE" w:rsidRPr="00A45D23" w:rsidRDefault="00DD2FCE" w:rsidP="00DD2FCE">
            <w:pPr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Moving On </w:t>
            </w:r>
          </w:p>
          <w:p w14:paraId="1D5F24A0" w14:textId="77777777" w:rsidR="00DD2FCE" w:rsidRPr="00A45D23" w:rsidRDefault="00DD2FCE" w:rsidP="00DD2FCE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 xml:space="preserve">10.30am-1.30pm </w:t>
            </w:r>
          </w:p>
          <w:p w14:paraId="660CD561" w14:textId="77777777" w:rsidR="00DD2FCE" w:rsidRPr="00A45D23" w:rsidRDefault="00DD2FCE" w:rsidP="00DD2FCE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 xml:space="preserve">Social group for </w:t>
            </w:r>
          </w:p>
          <w:p w14:paraId="1562E07A" w14:textId="77777777" w:rsidR="00DD2FCE" w:rsidRPr="00A45D23" w:rsidRDefault="00DD2FCE" w:rsidP="00DD2FCE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 xml:space="preserve">adults with mental </w:t>
            </w:r>
          </w:p>
          <w:p w14:paraId="507F79FF" w14:textId="72F2FA28" w:rsidR="00DD2FCE" w:rsidRPr="00A45D23" w:rsidRDefault="001D0F27" w:rsidP="00DD2FCE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 xml:space="preserve">health issues - </w:t>
            </w:r>
          </w:p>
          <w:p w14:paraId="781004B6" w14:textId="715ED57E" w:rsidR="00DD2FCE" w:rsidRDefault="00DD2FCE" w:rsidP="00DD2FCE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Just drop in</w:t>
            </w:r>
            <w:r w:rsidR="001D0F27" w:rsidRPr="00A45D23">
              <w:rPr>
                <w:rFonts w:ascii="Tahoma" w:hAnsi="Tahoma" w:cs="Tahoma"/>
                <w:color w:val="333333"/>
                <w:sz w:val="18"/>
                <w:szCs w:val="18"/>
              </w:rPr>
              <w:t>.</w:t>
            </w:r>
          </w:p>
          <w:p w14:paraId="5E3125E7" w14:textId="1E87F4BF" w:rsidR="00431435" w:rsidRDefault="00431435" w:rsidP="00DD2FCE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14:paraId="60C51774" w14:textId="730DE2E3" w:rsidR="00431435" w:rsidRDefault="00431435" w:rsidP="00DD2FCE">
            <w:pPr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31435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Indoor Football</w:t>
            </w:r>
          </w:p>
          <w:p w14:paraId="76C6197E" w14:textId="24107CE3" w:rsidR="00431435" w:rsidRDefault="00431435" w:rsidP="00DD2FCE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1pm-2.30pm</w:t>
            </w:r>
          </w:p>
          <w:p w14:paraId="2793DC38" w14:textId="71B227A1" w:rsidR="00431435" w:rsidRDefault="00431435" w:rsidP="00DD2FCE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Age 16+</w:t>
            </w:r>
          </w:p>
          <w:p w14:paraId="5AA75056" w14:textId="4A786C4F" w:rsidR="00431435" w:rsidRDefault="00431435" w:rsidP="00DD2FCE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Fun for any level</w:t>
            </w:r>
          </w:p>
          <w:p w14:paraId="08DFE2BA" w14:textId="676DEE37" w:rsidR="00431435" w:rsidRDefault="00431435" w:rsidP="00DD2FCE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No need to book</w:t>
            </w:r>
          </w:p>
          <w:p w14:paraId="7F589BD4" w14:textId="62E79937" w:rsidR="00431435" w:rsidRDefault="00431435" w:rsidP="00DD2FCE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£2 per session</w:t>
            </w:r>
          </w:p>
          <w:p w14:paraId="494E6097" w14:textId="19612BA9" w:rsidR="00431435" w:rsidRPr="00431435" w:rsidRDefault="00431435" w:rsidP="00DD2FCE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Call Lewis on 07500 993164</w:t>
            </w:r>
          </w:p>
          <w:p w14:paraId="41E406BE" w14:textId="77777777" w:rsidR="00BD49FC" w:rsidRPr="00A45D23" w:rsidRDefault="00BD49FC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14:paraId="63E386A1" w14:textId="77777777" w:rsidR="00BD49FC" w:rsidRPr="00A45D23" w:rsidRDefault="0029601D">
            <w:pPr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Bridport Amateur Boxing Club</w:t>
            </w:r>
          </w:p>
          <w:p w14:paraId="2AB0C600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7pm-9.30pm</w:t>
            </w:r>
          </w:p>
          <w:p w14:paraId="5AA8BCF9" w14:textId="59156AC7" w:rsidR="00BD49FC" w:rsidRPr="00A45D23" w:rsidRDefault="00947BC3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Age 9+</w:t>
            </w:r>
          </w:p>
          <w:p w14:paraId="16668788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 xml:space="preserve"> Call Alan on </w:t>
            </w:r>
          </w:p>
          <w:p w14:paraId="766A3589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01308 425108</w:t>
            </w:r>
          </w:p>
          <w:p w14:paraId="6394AD65" w14:textId="77777777" w:rsidR="00BD49FC" w:rsidRPr="00A45D23" w:rsidRDefault="00BD49FC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F9CB" w14:textId="77777777" w:rsidR="00BD49FC" w:rsidRPr="00A45D23" w:rsidRDefault="00BD49FC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14:paraId="2797D57C" w14:textId="77777777" w:rsidR="00BD49FC" w:rsidRPr="00A45D23" w:rsidRDefault="0029601D">
            <w:pPr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Music Studio</w:t>
            </w:r>
          </w:p>
          <w:p w14:paraId="06E5CFBD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Bookable sound studio. Call Harry on 422500</w:t>
            </w:r>
          </w:p>
          <w:p w14:paraId="395F4965" w14:textId="77777777" w:rsidR="00BD49FC" w:rsidRPr="00A45D23" w:rsidRDefault="00BD49FC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14:paraId="178F8953" w14:textId="77777777" w:rsidR="00BD49FC" w:rsidRPr="00A45D23" w:rsidRDefault="0029601D">
            <w:pPr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Harmony</w:t>
            </w:r>
          </w:p>
          <w:p w14:paraId="789402A0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10am – 2pm</w:t>
            </w:r>
          </w:p>
          <w:p w14:paraId="6135AD48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 xml:space="preserve">Mental Health </w:t>
            </w:r>
          </w:p>
          <w:p w14:paraId="6345986B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Drop-In Centre</w:t>
            </w:r>
          </w:p>
          <w:p w14:paraId="7FF524F9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Call Joanne Seward</w:t>
            </w:r>
          </w:p>
          <w:p w14:paraId="7A985811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07597 379290</w:t>
            </w:r>
          </w:p>
          <w:p w14:paraId="41778EDE" w14:textId="77777777" w:rsidR="00BD49FC" w:rsidRPr="00A45D23" w:rsidRDefault="00BD49FC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14:paraId="22B0BCE2" w14:textId="77777777" w:rsidR="00BD49FC" w:rsidRPr="00A45D23" w:rsidRDefault="0029601D">
            <w:pPr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Aerial Silks</w:t>
            </w:r>
          </w:p>
          <w:p w14:paraId="714AE298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 xml:space="preserve">12pm – 1pm &amp; </w:t>
            </w:r>
          </w:p>
          <w:p w14:paraId="60E3DFC5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4pm – 5pm</w:t>
            </w:r>
          </w:p>
          <w:p w14:paraId="210C80D4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 xml:space="preserve">Build core strength and learn a thrilling circus skill.  Suitable for all.  Other sessions available.  Call Charlie </w:t>
            </w:r>
          </w:p>
          <w:p w14:paraId="77B70CF2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on 07958 480551</w:t>
            </w:r>
          </w:p>
          <w:p w14:paraId="68DB2F1F" w14:textId="77777777" w:rsidR="00126633" w:rsidRPr="00A45D23" w:rsidRDefault="00126633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14:paraId="40F0F708" w14:textId="77777777" w:rsidR="00126633" w:rsidRPr="00A45D23" w:rsidRDefault="00126633" w:rsidP="00126633">
            <w:pPr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Youth Club</w:t>
            </w:r>
          </w:p>
          <w:p w14:paraId="7741B8C2" w14:textId="77777777" w:rsidR="00126633" w:rsidRPr="00A45D23" w:rsidRDefault="00126633" w:rsidP="00126633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7pm-9.30pm</w:t>
            </w:r>
          </w:p>
          <w:p w14:paraId="3BAB97F2" w14:textId="68085D3C" w:rsidR="00126633" w:rsidRPr="00A45D23" w:rsidRDefault="00126633" w:rsidP="00126633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 xml:space="preserve">Open access activities for young people aged </w:t>
            </w:r>
            <w:r w:rsidR="00B522E2" w:rsidRPr="00A45D23">
              <w:rPr>
                <w:rFonts w:ascii="Tahoma" w:hAnsi="Tahoma" w:cs="Tahoma"/>
                <w:color w:val="333333"/>
                <w:sz w:val="18"/>
                <w:szCs w:val="18"/>
              </w:rPr>
              <w:t>9-15.</w:t>
            </w:r>
          </w:p>
          <w:p w14:paraId="00135208" w14:textId="1DB32394" w:rsidR="00B522E2" w:rsidRPr="00A45D23" w:rsidRDefault="00B522E2" w:rsidP="00B522E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4788824" w14:textId="77777777" w:rsidR="00BD49FC" w:rsidRPr="00A45D23" w:rsidRDefault="00BD49FC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14:paraId="5F0B9A07" w14:textId="77777777" w:rsidR="00BD49FC" w:rsidRPr="00A45D23" w:rsidRDefault="0029601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 xml:space="preserve">  </w:t>
            </w:r>
          </w:p>
          <w:p w14:paraId="5B20ED49" w14:textId="77777777" w:rsidR="00BD49FC" w:rsidRPr="00A45D23" w:rsidRDefault="00BD49FC">
            <w:pPr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</w:p>
          <w:p w14:paraId="193BF532" w14:textId="77777777" w:rsidR="00BD49FC" w:rsidRPr="00A45D23" w:rsidRDefault="00BD49FC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A3351" w14:textId="77777777" w:rsidR="00BD49FC" w:rsidRPr="00A45D23" w:rsidRDefault="00BD49FC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14:paraId="4FCF6E16" w14:textId="77777777" w:rsidR="00BD49FC" w:rsidRPr="00A45D23" w:rsidRDefault="0029601D">
            <w:pPr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Music Studio</w:t>
            </w:r>
          </w:p>
          <w:p w14:paraId="35BB2AA1" w14:textId="4118CDAE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Bookable</w:t>
            </w:r>
            <w:r w:rsidRPr="00A45D2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 </w:t>
            </w: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sound studio.  Call Harry on 422500</w:t>
            </w:r>
          </w:p>
          <w:p w14:paraId="685F34E8" w14:textId="77777777" w:rsidR="00BD49FC" w:rsidRPr="00A45D23" w:rsidRDefault="00BD49FC">
            <w:pPr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</w:p>
          <w:p w14:paraId="277DA0FE" w14:textId="77777777" w:rsidR="00BD49FC" w:rsidRPr="00A45D23" w:rsidRDefault="0029601D">
            <w:pPr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Jelly Bean </w:t>
            </w:r>
          </w:p>
          <w:p w14:paraId="1995FBA7" w14:textId="77777777" w:rsidR="00BD49FC" w:rsidRPr="00A45D23" w:rsidRDefault="0029601D">
            <w:pPr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Toddler Group </w:t>
            </w:r>
          </w:p>
          <w:p w14:paraId="29E4052B" w14:textId="77777777" w:rsidR="00BD49FC" w:rsidRPr="00A45D23" w:rsidRDefault="0029601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9.15am-11.30am Baby and Toddler play.  No need to book – just turn up!</w:t>
            </w:r>
          </w:p>
          <w:p w14:paraId="2BA711BF" w14:textId="77777777" w:rsidR="00BD49FC" w:rsidRPr="00A45D23" w:rsidRDefault="00BD49FC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14:paraId="43609F08" w14:textId="77777777" w:rsidR="00BD49FC" w:rsidRPr="00A45D23" w:rsidRDefault="0029601D">
            <w:pPr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Bandits Motor Project </w:t>
            </w:r>
          </w:p>
          <w:p w14:paraId="6CC1DD28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7pm-9pm</w:t>
            </w:r>
          </w:p>
          <w:p w14:paraId="644E2CE8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Motors and grass-track racing. Age 11+ Call Martin on</w:t>
            </w:r>
          </w:p>
          <w:p w14:paraId="261DB758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 xml:space="preserve">0788 868 0789  </w:t>
            </w:r>
          </w:p>
          <w:p w14:paraId="5D0F767F" w14:textId="77777777" w:rsidR="00BD49FC" w:rsidRPr="00A45D23" w:rsidRDefault="00BD49FC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14:paraId="3541C393" w14:textId="77777777" w:rsidR="00BD49FC" w:rsidRPr="00A45D23" w:rsidRDefault="0029601D">
            <w:pPr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Bridport Amateur Boxing Club</w:t>
            </w:r>
          </w:p>
          <w:p w14:paraId="36F8A549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 xml:space="preserve">7pm-9.30pm </w:t>
            </w:r>
          </w:p>
          <w:p w14:paraId="7BE9B4E9" w14:textId="28ECE057" w:rsidR="00BD49FC" w:rsidRPr="00A45D23" w:rsidRDefault="00947BC3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Age 9+</w:t>
            </w:r>
          </w:p>
          <w:p w14:paraId="4FCE5537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 xml:space="preserve"> Call Alan on </w:t>
            </w:r>
          </w:p>
          <w:p w14:paraId="39A80183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01308 425108</w:t>
            </w:r>
          </w:p>
          <w:p w14:paraId="7D4ED2F5" w14:textId="77777777" w:rsidR="00BD49FC" w:rsidRPr="00A45D23" w:rsidRDefault="00BD49FC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8159A" w14:textId="77777777" w:rsidR="00DF35E8" w:rsidRPr="00A45D23" w:rsidRDefault="00DF35E8" w:rsidP="00DF35E8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5F3ACB" w14:textId="77777777" w:rsidR="00BD49FC" w:rsidRPr="00A45D23" w:rsidRDefault="0029601D" w:rsidP="00DF35E8">
            <w:pPr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Music Studio</w:t>
            </w:r>
          </w:p>
          <w:p w14:paraId="635F67D8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Bookable sound studio.  Call Harry on 422500</w:t>
            </w:r>
          </w:p>
          <w:p w14:paraId="1D718904" w14:textId="77777777" w:rsidR="00DF35E8" w:rsidRPr="00A45D23" w:rsidRDefault="00DF35E8" w:rsidP="00DF35E8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14:paraId="71BBF861" w14:textId="77777777" w:rsidR="00DF35E8" w:rsidRPr="00A45D23" w:rsidRDefault="00DF35E8" w:rsidP="00DF35E8">
            <w:pPr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Friday Coffee Pot</w:t>
            </w:r>
          </w:p>
          <w:p w14:paraId="5334A14A" w14:textId="77777777" w:rsidR="00DF35E8" w:rsidRPr="00A45D23" w:rsidRDefault="00DF35E8" w:rsidP="00DF35E8">
            <w:pPr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Community Café</w:t>
            </w:r>
          </w:p>
          <w:p w14:paraId="251C7E0F" w14:textId="77777777" w:rsidR="00DF35E8" w:rsidRPr="00A45D23" w:rsidRDefault="00DF35E8" w:rsidP="00DF35E8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10am – 12pm</w:t>
            </w:r>
          </w:p>
          <w:p w14:paraId="51667DEC" w14:textId="71CBEF6D" w:rsidR="002B62AF" w:rsidRDefault="00181FD1" w:rsidP="00DF35E8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Come for </w:t>
            </w:r>
            <w:r w:rsidR="00DF35E8" w:rsidRPr="00A45D23">
              <w:rPr>
                <w:rFonts w:ascii="Tahoma" w:hAnsi="Tahoma" w:cs="Tahoma"/>
                <w:color w:val="333333"/>
                <w:sz w:val="18"/>
                <w:szCs w:val="18"/>
              </w:rPr>
              <w:t>coffee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, cake</w:t>
            </w:r>
            <w:r w:rsidR="00DF35E8" w:rsidRPr="00A45D23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  <w:p w14:paraId="2200F87F" w14:textId="2F9D46B8" w:rsidR="00181FD1" w:rsidRDefault="00181FD1" w:rsidP="00DF35E8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and a </w:t>
            </w:r>
            <w:r w:rsidR="00376181">
              <w:rPr>
                <w:rFonts w:ascii="Tahoma" w:hAnsi="Tahoma" w:cs="Tahoma"/>
                <w:color w:val="333333"/>
                <w:sz w:val="18"/>
                <w:szCs w:val="18"/>
              </w:rPr>
              <w:t xml:space="preserve">friendly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chat.  </w:t>
            </w:r>
          </w:p>
          <w:p w14:paraId="511CC7AF" w14:textId="25E6CADB" w:rsidR="00DF35E8" w:rsidRPr="00A45D23" w:rsidRDefault="00181FD1" w:rsidP="00DF35E8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Everything just 50p!</w:t>
            </w:r>
          </w:p>
          <w:p w14:paraId="5E1FAB19" w14:textId="7BB057B9" w:rsidR="00BD49FC" w:rsidRPr="00A45D23" w:rsidRDefault="00376181" w:rsidP="00DF35E8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All</w:t>
            </w:r>
            <w:r w:rsidR="00DF35E8" w:rsidRPr="00A45D23">
              <w:rPr>
                <w:rFonts w:ascii="Tahoma" w:hAnsi="Tahoma" w:cs="Tahoma"/>
                <w:color w:val="333333"/>
                <w:sz w:val="18"/>
                <w:szCs w:val="18"/>
              </w:rPr>
              <w:t xml:space="preserve"> welcome!</w:t>
            </w:r>
          </w:p>
          <w:p w14:paraId="6D46B82C" w14:textId="77777777" w:rsidR="00DF35E8" w:rsidRPr="00A45D23" w:rsidRDefault="00DF35E8" w:rsidP="00DF35E8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14:paraId="3170581E" w14:textId="77777777" w:rsidR="00E61E30" w:rsidRDefault="00E61E30">
            <w:pPr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Yoga</w:t>
            </w:r>
          </w:p>
          <w:p w14:paraId="27FC9528" w14:textId="7E2E1AB4" w:rsidR="00E61E30" w:rsidRDefault="00E61E30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10.30 - 11.30</w:t>
            </w:r>
          </w:p>
          <w:p w14:paraId="6CA5007C" w14:textId="72790688" w:rsidR="00E61E30" w:rsidRDefault="00E61E30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For all abilities!</w:t>
            </w:r>
          </w:p>
          <w:p w14:paraId="6D2083FA" w14:textId="5A81DB2A" w:rsidR="00E61E30" w:rsidRDefault="00E61E30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No need to book </w:t>
            </w:r>
          </w:p>
          <w:p w14:paraId="42C1C1E2" w14:textId="3D944450" w:rsidR="00E61E30" w:rsidRDefault="00E61E30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£2 per session</w:t>
            </w:r>
          </w:p>
          <w:p w14:paraId="7C0D904B" w14:textId="77777777" w:rsidR="00E61E30" w:rsidRPr="00E61E30" w:rsidRDefault="00E61E30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14:paraId="7FF3D1EB" w14:textId="3DF149B2" w:rsidR="00BD49FC" w:rsidRPr="00A45D23" w:rsidRDefault="0029601D">
            <w:pPr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Harmony</w:t>
            </w:r>
          </w:p>
          <w:p w14:paraId="47C91D88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10am – 2pm</w:t>
            </w:r>
          </w:p>
          <w:p w14:paraId="097EB94F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 xml:space="preserve">Mental Health </w:t>
            </w:r>
          </w:p>
          <w:p w14:paraId="5D97C970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Drop-In Centre</w:t>
            </w:r>
          </w:p>
          <w:p w14:paraId="2317C14E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Call Joanne Seward</w:t>
            </w:r>
          </w:p>
          <w:p w14:paraId="615F8B3A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07597 379290</w:t>
            </w:r>
          </w:p>
          <w:p w14:paraId="296D0B42" w14:textId="77777777" w:rsidR="00BD49FC" w:rsidRPr="00A45D23" w:rsidRDefault="00BD49FC">
            <w:pPr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</w:p>
          <w:p w14:paraId="5755BEFD" w14:textId="77777777" w:rsidR="00BD49FC" w:rsidRPr="00A45D23" w:rsidRDefault="0029601D">
            <w:pPr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Badminton</w:t>
            </w:r>
          </w:p>
          <w:p w14:paraId="0F8CCBDA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Dorset Mental Health Forum</w:t>
            </w:r>
          </w:p>
          <w:p w14:paraId="277518CD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2pm-3pm</w:t>
            </w:r>
          </w:p>
          <w:p w14:paraId="52454990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 xml:space="preserve">Contact Dave </w:t>
            </w:r>
            <w:proofErr w:type="spellStart"/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Privitt</w:t>
            </w:r>
            <w:proofErr w:type="spellEnd"/>
          </w:p>
          <w:p w14:paraId="10C40A64" w14:textId="5A40D85A" w:rsidR="00A45D23" w:rsidRPr="00E61E30" w:rsidRDefault="0029601D" w:rsidP="00E61E30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07788 312844</w:t>
            </w:r>
          </w:p>
          <w:p w14:paraId="4908D2C8" w14:textId="77777777" w:rsidR="00BD49FC" w:rsidRPr="00A45D23" w:rsidRDefault="00BD49FC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14:paraId="728B0D22" w14:textId="77777777" w:rsidR="00BD49FC" w:rsidRPr="00A45D23" w:rsidRDefault="0029601D">
            <w:pPr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Youth Club</w:t>
            </w:r>
          </w:p>
          <w:p w14:paraId="5B83C052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7pm-9.30pm</w:t>
            </w:r>
          </w:p>
          <w:p w14:paraId="5065E554" w14:textId="77777777" w:rsidR="00431435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 xml:space="preserve">Open access activities for young people </w:t>
            </w:r>
          </w:p>
          <w:p w14:paraId="6875E413" w14:textId="4C00A926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 xml:space="preserve">aged 11-19. </w:t>
            </w:r>
          </w:p>
          <w:p w14:paraId="0DBBA863" w14:textId="77777777" w:rsidR="00BD49FC" w:rsidRPr="00A45D23" w:rsidRDefault="00BD49FC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14:paraId="73379EA0" w14:textId="77777777" w:rsidR="00BD49FC" w:rsidRPr="00A45D23" w:rsidRDefault="00BD49FC">
            <w:pPr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</w:p>
          <w:p w14:paraId="37CD56F6" w14:textId="77777777" w:rsidR="00BD49FC" w:rsidRPr="00A45D23" w:rsidRDefault="00BD49FC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DF880" w14:textId="77777777" w:rsidR="00BD49FC" w:rsidRPr="00A45D23" w:rsidRDefault="00BD49FC">
            <w:pPr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</w:p>
          <w:p w14:paraId="70833E3C" w14:textId="77777777" w:rsidR="00BD49FC" w:rsidRPr="004B4CFD" w:rsidRDefault="0029601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4CFD">
              <w:rPr>
                <w:rFonts w:ascii="Tahoma" w:hAnsi="Tahoma" w:cs="Tahoma"/>
                <w:b/>
                <w:sz w:val="18"/>
                <w:szCs w:val="18"/>
              </w:rPr>
              <w:t>Available for private hire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767AC" w14:textId="77777777" w:rsidR="00BD49FC" w:rsidRPr="00A45D23" w:rsidRDefault="00BD49FC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14:paraId="2F5136A2" w14:textId="77777777" w:rsidR="00BD49FC" w:rsidRPr="00A45D23" w:rsidRDefault="0029601D">
            <w:pPr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Music Studio</w:t>
            </w:r>
          </w:p>
          <w:p w14:paraId="59A9B626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Bookable sound studio.  Call Harry on 422500</w:t>
            </w:r>
          </w:p>
          <w:p w14:paraId="5EBDACB7" w14:textId="77777777" w:rsidR="00BD49FC" w:rsidRPr="00A45D23" w:rsidRDefault="00BD49FC">
            <w:pPr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</w:p>
          <w:p w14:paraId="2D97CB50" w14:textId="77777777" w:rsidR="00BD49FC" w:rsidRPr="00A45D23" w:rsidRDefault="0029601D">
            <w:pPr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Bridport Amateur Boxing Club</w:t>
            </w:r>
          </w:p>
          <w:p w14:paraId="335F85F1" w14:textId="5B26E185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10</w:t>
            </w:r>
            <w:r w:rsidR="001E2186">
              <w:rPr>
                <w:rFonts w:ascii="Tahoma" w:hAnsi="Tahoma" w:cs="Tahoma"/>
                <w:color w:val="333333"/>
                <w:sz w:val="18"/>
                <w:szCs w:val="18"/>
              </w:rPr>
              <w:t>.30</w:t>
            </w: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am-1</w:t>
            </w:r>
            <w:r w:rsidR="001E2186">
              <w:rPr>
                <w:rFonts w:ascii="Tahoma" w:hAnsi="Tahoma" w:cs="Tahoma"/>
                <w:color w:val="333333"/>
                <w:sz w:val="18"/>
                <w:szCs w:val="18"/>
              </w:rPr>
              <w:t>2</w:t>
            </w: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 xml:space="preserve">pm </w:t>
            </w:r>
          </w:p>
          <w:p w14:paraId="72A24C22" w14:textId="0C3CDEEE" w:rsidR="00BD49FC" w:rsidRPr="00A45D23" w:rsidRDefault="00947BC3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Age 9+</w:t>
            </w:r>
          </w:p>
          <w:p w14:paraId="574FAF88" w14:textId="1FF2DBDA" w:rsidR="00BD49FC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Call Alan on 01308 425108</w:t>
            </w:r>
          </w:p>
          <w:p w14:paraId="42E8F623" w14:textId="7E37828A" w:rsidR="00E61E30" w:rsidRDefault="00E61E30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14:paraId="3297E291" w14:textId="21DBC5E1" w:rsidR="00E61E30" w:rsidRDefault="001E2186">
            <w:pPr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Taikw</w:t>
            </w:r>
            <w:r w:rsidR="00E61E30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ondo</w:t>
            </w:r>
            <w:proofErr w:type="spellEnd"/>
          </w:p>
          <w:p w14:paraId="4DBF0C39" w14:textId="7899449B" w:rsidR="00E61E30" w:rsidRDefault="00E61E30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1.30 – 2.30</w:t>
            </w:r>
          </w:p>
          <w:p w14:paraId="2AE9F76E" w14:textId="18AAF156" w:rsidR="00E61E30" w:rsidRDefault="00E61E30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Call Steve on</w:t>
            </w:r>
          </w:p>
          <w:p w14:paraId="70F9400A" w14:textId="2A748180" w:rsidR="00E61E30" w:rsidRPr="00E61E30" w:rsidRDefault="00E61E30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07787 447838</w:t>
            </w:r>
          </w:p>
          <w:p w14:paraId="270DE5ED" w14:textId="77777777" w:rsidR="00BD49FC" w:rsidRPr="00A45D23" w:rsidRDefault="00BD49FC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14:paraId="5B3A6FB1" w14:textId="77777777" w:rsidR="00BD49FC" w:rsidRPr="00A45D23" w:rsidRDefault="0029601D">
            <w:pPr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Bridport Musical Theatre</w:t>
            </w:r>
          </w:p>
          <w:p w14:paraId="6BDBB4C9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 xml:space="preserve">5pm-7pm, Age 14+, £1, </w:t>
            </w:r>
          </w:p>
          <w:p w14:paraId="66B37AE7" w14:textId="77777777" w:rsidR="00BD49FC" w:rsidRPr="00A45D23" w:rsidRDefault="0029601D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45D23">
              <w:rPr>
                <w:rFonts w:ascii="Tahoma" w:hAnsi="Tahoma" w:cs="Tahoma"/>
                <w:color w:val="333333"/>
                <w:sz w:val="18"/>
                <w:szCs w:val="18"/>
              </w:rPr>
              <w:t>call Lauren on 01308 427091</w:t>
            </w:r>
          </w:p>
        </w:tc>
      </w:tr>
      <w:tr w:rsidR="00BD49FC" w14:paraId="7C178D34" w14:textId="77777777" w:rsidTr="00181FD1">
        <w:trPr>
          <w:trHeight w:val="562"/>
        </w:trPr>
        <w:tc>
          <w:tcPr>
            <w:tcW w:w="15868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C08A" w14:textId="77777777" w:rsidR="00A45D23" w:rsidRDefault="00A45D23">
            <w:pPr>
              <w:rPr>
                <w:rFonts w:ascii="Tahoma" w:hAnsi="Tahoma" w:cs="Tahoma"/>
              </w:rPr>
            </w:pPr>
          </w:p>
          <w:p w14:paraId="34A6BFC4" w14:textId="5FC0D35A" w:rsidR="00BD49FC" w:rsidRDefault="005A5202" w:rsidP="00B715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</w:t>
            </w:r>
            <w:r w:rsidR="00B71590">
              <w:rPr>
                <w:rFonts w:ascii="Tahoma" w:hAnsi="Tahoma" w:cs="Tahoma"/>
              </w:rPr>
              <w:t xml:space="preserve">ind us on Facebook and Twitter!  </w:t>
            </w:r>
            <w:r>
              <w:rPr>
                <w:rFonts w:ascii="Tahoma" w:hAnsi="Tahoma" w:cs="Tahoma"/>
              </w:rPr>
              <w:t>For more information, please call Sarah (Centre Manager) on 01308 422500 or email bridportycc@gmail.com</w:t>
            </w:r>
          </w:p>
        </w:tc>
      </w:tr>
      <w:bookmarkEnd w:id="0"/>
    </w:tbl>
    <w:p w14:paraId="2E90FD47" w14:textId="77777777" w:rsidR="00BD49FC" w:rsidRDefault="00BD49FC">
      <w:pPr>
        <w:rPr>
          <w:rFonts w:ascii="Tahoma" w:hAnsi="Tahoma" w:cs="Tahoma"/>
          <w:sz w:val="16"/>
          <w:szCs w:val="16"/>
        </w:rPr>
      </w:pPr>
    </w:p>
    <w:sectPr w:rsidR="00BD49FC" w:rsidSect="00C707CB">
      <w:pgSz w:w="16838" w:h="11906" w:orient="landscape" w:code="9"/>
      <w:pgMar w:top="180" w:right="98" w:bottom="180" w:left="53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B87A8" w14:textId="77777777" w:rsidR="002B5861" w:rsidRDefault="002B5861">
      <w:r>
        <w:separator/>
      </w:r>
    </w:p>
  </w:endnote>
  <w:endnote w:type="continuationSeparator" w:id="0">
    <w:p w14:paraId="094686A8" w14:textId="77777777" w:rsidR="002B5861" w:rsidRDefault="002B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F1DBF" w14:textId="77777777" w:rsidR="002B5861" w:rsidRDefault="002B5861">
      <w:r>
        <w:rPr>
          <w:color w:val="000000"/>
        </w:rPr>
        <w:separator/>
      </w:r>
    </w:p>
  </w:footnote>
  <w:footnote w:type="continuationSeparator" w:id="0">
    <w:p w14:paraId="43D7C7AA" w14:textId="77777777" w:rsidR="002B5861" w:rsidRDefault="002B5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FC"/>
    <w:rsid w:val="00045804"/>
    <w:rsid w:val="00126633"/>
    <w:rsid w:val="00132E40"/>
    <w:rsid w:val="00152151"/>
    <w:rsid w:val="001608E4"/>
    <w:rsid w:val="00181FD1"/>
    <w:rsid w:val="001D0F27"/>
    <w:rsid w:val="001E2186"/>
    <w:rsid w:val="0029601D"/>
    <w:rsid w:val="002B5861"/>
    <w:rsid w:val="002B62AF"/>
    <w:rsid w:val="00376181"/>
    <w:rsid w:val="003A2DD3"/>
    <w:rsid w:val="003F18EA"/>
    <w:rsid w:val="00431435"/>
    <w:rsid w:val="004B4CFD"/>
    <w:rsid w:val="005A5202"/>
    <w:rsid w:val="00637F3A"/>
    <w:rsid w:val="007156FD"/>
    <w:rsid w:val="00794FEA"/>
    <w:rsid w:val="008A1E96"/>
    <w:rsid w:val="008C0933"/>
    <w:rsid w:val="00947BC3"/>
    <w:rsid w:val="00A45D23"/>
    <w:rsid w:val="00A72311"/>
    <w:rsid w:val="00B522E2"/>
    <w:rsid w:val="00B71590"/>
    <w:rsid w:val="00BB438C"/>
    <w:rsid w:val="00BD49FC"/>
    <w:rsid w:val="00C707CB"/>
    <w:rsid w:val="00DD2FCE"/>
    <w:rsid w:val="00DF35E8"/>
    <w:rsid w:val="00E61E30"/>
    <w:rsid w:val="00F6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4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6633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pPr>
      <w:spacing w:before="240" w:after="60"/>
      <w:jc w:val="center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F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6633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pPr>
      <w:spacing w:before="240" w:after="60"/>
      <w:jc w:val="center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F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ADFF207F</Template>
  <TotalTime>0</TotalTime>
  <Pages>1</Pages>
  <Words>397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of Respect</vt:lpstr>
    </vt:vector>
  </TitlesOfParts>
  <Company>WestDorset-Weymouth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of Respect</dc:title>
  <dc:creator>DCC</dc:creator>
  <cp:lastModifiedBy>m.webber-cox</cp:lastModifiedBy>
  <cp:revision>2</cp:revision>
  <cp:lastPrinted>2016-12-07T10:15:00Z</cp:lastPrinted>
  <dcterms:created xsi:type="dcterms:W3CDTF">2017-01-17T12:16:00Z</dcterms:created>
  <dcterms:modified xsi:type="dcterms:W3CDTF">2017-01-17T12:16:00Z</dcterms:modified>
</cp:coreProperties>
</file>